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68" w:rsidRPr="00AA06E3" w:rsidRDefault="001D6E68" w:rsidP="00AA06E3">
      <w:pPr>
        <w:suppressAutoHyphens/>
        <w:spacing w:line="360" w:lineRule="auto"/>
        <w:ind w:right="-595"/>
        <w:rPr>
          <w:rFonts w:ascii="GOST 2.304 type A" w:hAnsi="GOST 2.304 type A"/>
          <w:sz w:val="28"/>
          <w:szCs w:val="28"/>
          <w:lang w:eastAsia="ar-SA"/>
        </w:rPr>
      </w:pPr>
      <w:bookmarkStart w:id="0" w:name="_GoBack"/>
      <w:bookmarkEnd w:id="0"/>
      <w:r w:rsidRPr="00AA06E3">
        <w:rPr>
          <w:rFonts w:ascii="GOST 2.304 type A" w:hAnsi="GOST 2.304 type A"/>
          <w:b/>
          <w:sz w:val="28"/>
          <w:szCs w:val="28"/>
          <w:lang w:eastAsia="ar-SA"/>
        </w:rPr>
        <w:t>СОПОСТАВИТЕЛЬНАЯ ВЕДОМОСТЬ ОБЪЕМОВ РАБОТ</w:t>
      </w:r>
    </w:p>
    <w:p w:rsidR="001D6E68" w:rsidRPr="00AA06E3" w:rsidRDefault="001D6E68" w:rsidP="00AA06E3">
      <w:pPr>
        <w:suppressAutoHyphens/>
        <w:spacing w:line="360" w:lineRule="auto"/>
        <w:jc w:val="both"/>
        <w:rPr>
          <w:rFonts w:ascii="GOST 2.304 type A" w:hAnsi="GOST 2.304 type A"/>
          <w:sz w:val="28"/>
          <w:szCs w:val="28"/>
          <w:lang w:eastAsia="ar-SA"/>
        </w:rPr>
      </w:pPr>
    </w:p>
    <w:p w:rsidR="00E35EA1" w:rsidRPr="00AA06E3" w:rsidRDefault="001D6E68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  <w:r w:rsidRPr="00AA06E3">
        <w:rPr>
          <w:rFonts w:ascii="GOST 2.304 type A" w:hAnsi="GOST 2.304 type A"/>
          <w:sz w:val="28"/>
          <w:szCs w:val="28"/>
          <w:lang w:eastAsia="ar-SA"/>
        </w:rPr>
        <w:t xml:space="preserve">Том, книга, шифр рабочей документации </w:t>
      </w:r>
      <w:r w:rsidR="00E35EA1" w:rsidRPr="00AA06E3">
        <w:rPr>
          <w:rFonts w:ascii="GOST 2.304 type A" w:hAnsi="GOST 2.304 type A"/>
          <w:sz w:val="28"/>
          <w:szCs w:val="28"/>
          <w:lang w:eastAsia="ar-SA"/>
        </w:rPr>
        <w:t>ВЛ-220 кВ на ПК 10893+29, 5-520-Р-1-2.ПТС-02.3.1.4.2-ВЛ4.2</w:t>
      </w:r>
    </w:p>
    <w:p w:rsidR="001D6E68" w:rsidRPr="00AA06E3" w:rsidRDefault="001D6E68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</w:p>
    <w:p w:rsidR="001D6E68" w:rsidRPr="00AA06E3" w:rsidRDefault="001D6E68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u w:val="single"/>
          <w:lang w:eastAsia="ar-SA"/>
        </w:rPr>
      </w:pPr>
      <w:r w:rsidRPr="00AA06E3">
        <w:rPr>
          <w:rFonts w:ascii="GOST 2.304 type A" w:hAnsi="GOST 2.304 type A"/>
          <w:sz w:val="28"/>
          <w:szCs w:val="28"/>
          <w:lang w:eastAsia="ar-SA"/>
        </w:rPr>
        <w:t xml:space="preserve">Наименование объекта капитального строительства: 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«Подготовка территории строительства для реконструкции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км 1024 </w:t>
      </w:r>
      <w:r w:rsidRPr="00AA06E3">
        <w:rPr>
          <w:rFonts w:ascii="GOST 2.304 type A" w:hAnsi="GOST 2.304 type A" w:cs="Arial"/>
          <w:sz w:val="28"/>
          <w:szCs w:val="28"/>
          <w:u w:val="single"/>
          <w:lang w:eastAsia="ar-SA"/>
        </w:rPr>
        <w:t>–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1091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в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Ростовской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области»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.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Этап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№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1.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Реконструкция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автомобильной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дороги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-4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«Дон»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на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участке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1079+943 </w:t>
      </w:r>
      <w:r w:rsidRPr="00AA06E3">
        <w:rPr>
          <w:rFonts w:ascii="GOST 2.304 type A" w:hAnsi="GOST 2.304 type A" w:cs="Arial"/>
          <w:sz w:val="28"/>
          <w:szCs w:val="28"/>
          <w:u w:val="single"/>
          <w:lang w:eastAsia="ar-SA"/>
        </w:rPr>
        <w:t>–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1081+866.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Этап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№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2.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Реконструкция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автомобильной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дороги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-4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«Дон»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на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участке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1072+321 </w:t>
      </w:r>
      <w:r w:rsidRPr="00AA06E3">
        <w:rPr>
          <w:rFonts w:ascii="GOST 2.304 type A" w:hAnsi="GOST 2.304 type A" w:cs="Arial"/>
          <w:sz w:val="28"/>
          <w:szCs w:val="28"/>
          <w:u w:val="single"/>
          <w:lang w:eastAsia="ar-SA"/>
        </w:rPr>
        <w:t>–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1079+943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и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1081+866 </w:t>
      </w:r>
      <w:r w:rsidRPr="00AA06E3">
        <w:rPr>
          <w:rFonts w:ascii="GOST 2.304 type A" w:hAnsi="GOST 2.304 type A" w:cs="Arial"/>
          <w:sz w:val="28"/>
          <w:szCs w:val="28"/>
          <w:u w:val="single"/>
          <w:lang w:eastAsia="ar-SA"/>
        </w:rPr>
        <w:t>–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км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 xml:space="preserve"> 1091</w:t>
      </w:r>
      <w:r w:rsidRPr="00AA06E3">
        <w:rPr>
          <w:rFonts w:ascii="GOST 2.304 type A" w:hAnsi="GOST 2.304 type A" w:cs="GOST 2.304-81"/>
          <w:sz w:val="28"/>
          <w:szCs w:val="28"/>
          <w:u w:val="single"/>
          <w:lang w:eastAsia="ar-SA"/>
        </w:rPr>
        <w:t>»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>.</w:t>
      </w:r>
    </w:p>
    <w:p w:rsidR="001D6E68" w:rsidRPr="00AA06E3" w:rsidRDefault="001D6E68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</w:p>
    <w:p w:rsidR="0029579A" w:rsidRPr="00AA06E3" w:rsidRDefault="0029579A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  <w:r w:rsidRPr="00AA06E3">
        <w:rPr>
          <w:rFonts w:ascii="GOST 2.304 type A" w:hAnsi="GOST 2.304 type A"/>
          <w:sz w:val="28"/>
          <w:szCs w:val="28"/>
          <w:lang w:eastAsia="ar-SA"/>
        </w:rPr>
        <w:t>Государственный контракт</w:t>
      </w:r>
      <w:r w:rsidRPr="00AA06E3">
        <w:rPr>
          <w:rFonts w:ascii="GOST 2.304 type A" w:hAnsi="GOST 2.304 type A"/>
          <w:sz w:val="28"/>
          <w:szCs w:val="28"/>
          <w:lang w:eastAsia="ar-SA"/>
        </w:rPr>
        <w:tab/>
      </w:r>
      <w:r w:rsidRPr="00AA06E3">
        <w:rPr>
          <w:rFonts w:ascii="GOST 2.304 type A" w:hAnsi="GOST 2.304 type A"/>
          <w:sz w:val="28"/>
          <w:szCs w:val="28"/>
          <w:lang w:eastAsia="ar-SA"/>
        </w:rPr>
        <w:tab/>
        <w:t xml:space="preserve"> 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>№ЦУП-2018-402</w:t>
      </w:r>
      <w:r w:rsidRPr="00AA06E3">
        <w:rPr>
          <w:rFonts w:ascii="GOST 2.304 type A" w:hAnsi="GOST 2.304 type A"/>
          <w:sz w:val="28"/>
          <w:szCs w:val="28"/>
          <w:lang w:eastAsia="ar-SA"/>
        </w:rPr>
        <w:t xml:space="preserve"> от 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>«19» апреля 2018 г.</w:t>
      </w:r>
    </w:p>
    <w:p w:rsidR="00631A8D" w:rsidRDefault="00631A8D" w:rsidP="00AA06E3">
      <w:pPr>
        <w:suppressAutoHyphens/>
        <w:spacing w:line="360" w:lineRule="auto"/>
        <w:rPr>
          <w:rFonts w:ascii="GOST 2.304 type A" w:hAnsi="GOST 2.304 type A"/>
          <w:sz w:val="28"/>
          <w:szCs w:val="28"/>
          <w:lang w:eastAsia="ar-SA"/>
        </w:rPr>
      </w:pPr>
    </w:p>
    <w:p w:rsidR="001D6E68" w:rsidRPr="00AA06E3" w:rsidRDefault="00FA6C7F" w:rsidP="00AA06E3">
      <w:pPr>
        <w:suppressAutoHyphens/>
        <w:spacing w:line="360" w:lineRule="auto"/>
        <w:rPr>
          <w:rFonts w:ascii="GOST 2.304 type A" w:hAnsi="GOST 2.304 type A"/>
          <w:sz w:val="24"/>
          <w:szCs w:val="24"/>
          <w:lang w:eastAsia="ar-SA"/>
        </w:rPr>
      </w:pPr>
      <w:r>
        <w:rPr>
          <w:rFonts w:ascii="GOST 2.304 type A" w:hAnsi="GOST 2.304 type 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05pt;margin-top:406.7pt;width:42.75pt;height:32.6pt;z-index:251658240;mso-position-horizontal-relative:text;mso-position-vertical-relative:text">
            <v:imagedata r:id="rId10" o:title=""/>
          </v:shape>
          <o:OLEObject Type="Embed" ProgID="AutoCAD.Drawing.19" ShapeID="_x0000_s1026" DrawAspect="Content" ObjectID="_1595143503" r:id="rId11"/>
        </w:objec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709"/>
        <w:gridCol w:w="1134"/>
        <w:gridCol w:w="1134"/>
        <w:gridCol w:w="1417"/>
        <w:gridCol w:w="1418"/>
      </w:tblGrid>
      <w:tr w:rsidR="00602C46" w:rsidRPr="00AA06E3" w:rsidTr="00602C46">
        <w:trPr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 xml:space="preserve">№ согласно договорной ведомости (либо вновь </w:t>
            </w: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>создаваемый)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Объем работ согласно договорной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Объем работ согласно рабочей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 xml:space="preserve">Баланс (со знаком "+" при увеличении объема, со знаком "-" при </w:t>
            </w: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>уменьшении)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 xml:space="preserve">Обоснование изменений (№ листа(ов) настоящего тома </w:t>
            </w: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>(книги) рабочей документации)</w:t>
            </w:r>
          </w:p>
        </w:tc>
      </w:tr>
      <w:tr w:rsidR="00602C46" w:rsidRPr="00AA06E3" w:rsidTr="00602C4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68" w:rsidRPr="00AA06E3" w:rsidRDefault="001D6E68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sz w:val="24"/>
                <w:szCs w:val="24"/>
              </w:rPr>
              <w:t>7</w:t>
            </w:r>
          </w:p>
        </w:tc>
      </w:tr>
      <w:tr w:rsidR="00602C46" w:rsidRPr="00AA06E3" w:rsidTr="006B7EA7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46" w:rsidRPr="00AA06E3" w:rsidRDefault="00602C46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>4 Переустройство коммуникаций</w:t>
            </w:r>
          </w:p>
        </w:tc>
      </w:tr>
      <w:tr w:rsidR="00602C46" w:rsidRPr="00AA06E3" w:rsidTr="006B7EA7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46" w:rsidRPr="00AA06E3" w:rsidRDefault="00602C46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>4</w:t>
            </w:r>
            <w:r w:rsidR="00E35EA1"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>.</w:t>
            </w:r>
            <w:r w:rsidR="007022F1"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>5</w:t>
            </w:r>
            <w:r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 xml:space="preserve"> Переустройство линий электропередач</w:t>
            </w:r>
            <w:r w:rsidR="007022F1"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 xml:space="preserve"> 220 кВ</w:t>
            </w:r>
          </w:p>
        </w:tc>
      </w:tr>
      <w:tr w:rsidR="00602C46" w:rsidRPr="00AA06E3" w:rsidTr="006B7EA7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C46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 xml:space="preserve">4.5.2 </w:t>
            </w:r>
            <w:r w:rsidR="00E35EA1"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>Переустройство</w:t>
            </w:r>
            <w:r w:rsidRPr="00AA06E3">
              <w:rPr>
                <w:rFonts w:ascii="GOST 2.304 type A" w:hAnsi="GOST 2.304 type A"/>
                <w:b/>
                <w:bCs/>
                <w:color w:val="000000"/>
                <w:sz w:val="24"/>
                <w:szCs w:val="24"/>
              </w:rPr>
              <w:t xml:space="preserve"> двухцепной ВЛ 220 кВ «НиГрЭС – Койсуг» 1 цепь, «Койсуг – Зерновая» на ПК 10893+29 (Балансодержатель – ПАО «ФСК ЕЭС»- МЭС Юга</w:t>
            </w:r>
          </w:p>
        </w:tc>
      </w:tr>
      <w:tr w:rsidR="00555BCB" w:rsidRPr="00AA06E3" w:rsidTr="00602C46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CB" w:rsidRPr="00AA06E3" w:rsidRDefault="007022F1" w:rsidP="00AA06E3">
            <w:pPr>
              <w:spacing w:line="360" w:lineRule="auto"/>
              <w:rPr>
                <w:rFonts w:ascii="GOST 2.304 type A" w:hAnsi="GOST 2.304 type A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sz w:val="24"/>
                <w:szCs w:val="24"/>
              </w:rPr>
              <w:t>4.5.2.1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CB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Установка опор ЛЭП-220 кВ (Двухцепная анкерно-угловая стальная опора типа У220-2+9)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CB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CB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  <w:highlight w:val="red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CB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CB" w:rsidRPr="00AA06E3" w:rsidRDefault="00C503D3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CB" w:rsidRPr="00AA06E3" w:rsidRDefault="00C503D3" w:rsidP="00AA06E3">
            <w:pPr>
              <w:spacing w:line="360" w:lineRule="auto"/>
              <w:ind w:left="-123" w:right="-108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5-520-Р-1-2.ПТС-02.3.1.4.2-ВЛ4.2-ВР п.55</w:t>
            </w:r>
          </w:p>
        </w:tc>
      </w:tr>
      <w:tr w:rsidR="00E35EA1" w:rsidRPr="00AA06E3" w:rsidTr="006C346E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A1" w:rsidRPr="00AA06E3" w:rsidRDefault="007022F1" w:rsidP="00AA06E3">
            <w:pPr>
              <w:spacing w:line="360" w:lineRule="auto"/>
              <w:rPr>
                <w:rFonts w:ascii="GOST 2.304 type A" w:hAnsi="GOST 2.304 type A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sz w:val="24"/>
                <w:szCs w:val="24"/>
              </w:rPr>
              <w:t>4.5.2.2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A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Демонтаж существующих опор ЛЭП-220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A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A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A1" w:rsidRPr="00AA06E3" w:rsidRDefault="00C503D3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1" w:rsidRPr="00AA06E3" w:rsidRDefault="00E35EA1" w:rsidP="00AA06E3">
            <w:pPr>
              <w:spacing w:line="360" w:lineRule="auto"/>
              <w:ind w:left="-123" w:right="-108"/>
              <w:jc w:val="center"/>
              <w:rPr>
                <w:rFonts w:ascii="GOST 2.304 type A" w:hAnsi="GOST 2.304 type A"/>
                <w:color w:val="000000"/>
                <w:w w:val="80"/>
                <w:sz w:val="24"/>
                <w:szCs w:val="24"/>
                <w:lang w:val="en-US"/>
              </w:rPr>
            </w:pPr>
          </w:p>
        </w:tc>
      </w:tr>
      <w:tr w:rsidR="007022F1" w:rsidRPr="00AA06E3" w:rsidTr="006C346E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7022F1" w:rsidP="00AA06E3">
            <w:pPr>
              <w:spacing w:line="360" w:lineRule="auto"/>
              <w:rPr>
                <w:rFonts w:ascii="GOST 2.304 type A" w:hAnsi="GOST 2.304 type A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sz w:val="24"/>
                <w:szCs w:val="24"/>
              </w:rPr>
              <w:t>4.5.2.3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Монтаж проводов ЛЭП-220 кВ (марки АС-500/64 и грозотроса МЗ-11,0)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Пог.м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33496E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C503D3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-</w:t>
            </w:r>
            <w:r w:rsidR="0033496E"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F1" w:rsidRPr="00AA06E3" w:rsidRDefault="00C503D3" w:rsidP="00AA06E3">
            <w:pPr>
              <w:spacing w:line="360" w:lineRule="auto"/>
              <w:ind w:left="-123" w:right="-108"/>
              <w:jc w:val="center"/>
              <w:rPr>
                <w:rFonts w:ascii="GOST 2.304 type A" w:hAnsi="GOST 2.304 type A"/>
                <w:color w:val="000000"/>
                <w:w w:val="8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5-520-Р</w:t>
            </w:r>
            <w:r w:rsidR="0033496E"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-1-2.ПТС-02.3.1.4.2-ВЛ4.2-ВР п.</w:t>
            </w: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61</w:t>
            </w:r>
          </w:p>
        </w:tc>
      </w:tr>
      <w:tr w:rsidR="007022F1" w:rsidRPr="00AA06E3" w:rsidTr="00175B9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7022F1" w:rsidP="00AA06E3">
            <w:pPr>
              <w:spacing w:line="360" w:lineRule="auto"/>
              <w:rPr>
                <w:rFonts w:ascii="GOST 2.304 type A" w:hAnsi="GOST 2.304 type A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sz w:val="24"/>
                <w:szCs w:val="24"/>
              </w:rPr>
              <w:t>4.5.2.4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Демонтаж проводов ЛЭП 220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Пог.м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F1" w:rsidRPr="00AA06E3" w:rsidRDefault="007022F1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C503D3" w:rsidP="00AA06E3">
            <w:pPr>
              <w:spacing w:line="360" w:lineRule="auto"/>
              <w:jc w:val="center"/>
              <w:rPr>
                <w:rFonts w:ascii="GOST 2.304 type A" w:hAnsi="GOST 2.304 type A" w:cs="Calibri"/>
                <w:color w:val="000000"/>
              </w:rPr>
            </w:pPr>
            <w:r w:rsidRPr="00AA06E3">
              <w:rPr>
                <w:rFonts w:ascii="GOST 2.304 type A" w:hAnsi="GOST 2.304 type A" w:cs="Calibri"/>
                <w:color w:val="000000"/>
              </w:rPr>
              <w:t>953,5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2F1" w:rsidRPr="00AA06E3" w:rsidRDefault="00C503D3" w:rsidP="00AA06E3">
            <w:pPr>
              <w:spacing w:line="360" w:lineRule="auto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  <w:r w:rsidRPr="00AA06E3">
              <w:rPr>
                <w:rFonts w:ascii="GOST 2.304 type A" w:hAnsi="GOST 2.304 type 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F1" w:rsidRPr="00AA06E3" w:rsidRDefault="007022F1" w:rsidP="00AA06E3">
            <w:pPr>
              <w:spacing w:line="360" w:lineRule="auto"/>
              <w:ind w:left="-123" w:right="-108"/>
              <w:jc w:val="center"/>
              <w:rPr>
                <w:rFonts w:ascii="GOST 2.304 type A" w:hAnsi="GOST 2.304 type A"/>
                <w:color w:val="000000"/>
                <w:sz w:val="24"/>
                <w:szCs w:val="24"/>
              </w:rPr>
            </w:pPr>
          </w:p>
        </w:tc>
      </w:tr>
    </w:tbl>
    <w:p w:rsidR="001D6E68" w:rsidRPr="00AA06E3" w:rsidRDefault="001D6E68" w:rsidP="00AA06E3">
      <w:pPr>
        <w:spacing w:line="360" w:lineRule="auto"/>
        <w:rPr>
          <w:rFonts w:ascii="GOST 2.304 type A" w:hAnsi="GOST 2.304 type A"/>
        </w:rPr>
      </w:pPr>
    </w:p>
    <w:p w:rsidR="001D6E68" w:rsidRPr="00AA06E3" w:rsidRDefault="001D6E68" w:rsidP="00AA06E3">
      <w:pPr>
        <w:suppressAutoHyphens/>
        <w:spacing w:line="360" w:lineRule="auto"/>
        <w:rPr>
          <w:rFonts w:ascii="GOST 2.304 type A" w:hAnsi="GOST 2.304 type A"/>
          <w:noProof/>
          <w:lang w:eastAsia="ar-SA"/>
        </w:rPr>
      </w:pPr>
    </w:p>
    <w:p w:rsidR="007E0500" w:rsidRPr="00AA06E3" w:rsidRDefault="007E0500" w:rsidP="00AA06E3">
      <w:pPr>
        <w:tabs>
          <w:tab w:val="left" w:pos="1935"/>
        </w:tabs>
        <w:suppressAutoHyphens/>
        <w:spacing w:line="360" w:lineRule="auto"/>
        <w:rPr>
          <w:rFonts w:ascii="GOST 2.304 type A" w:hAnsi="GOST 2.304 type A"/>
          <w:noProof/>
          <w:lang w:eastAsia="ar-SA"/>
        </w:rPr>
      </w:pPr>
      <w:r w:rsidRPr="00AA06E3">
        <w:rPr>
          <w:rFonts w:ascii="GOST 2.304 type A" w:hAnsi="GOST 2.304 type A"/>
          <w:noProof/>
          <w:sz w:val="28"/>
          <w:szCs w:val="28"/>
          <w:lang w:eastAsia="ar-SA"/>
        </w:rPr>
        <w:t>Ответственный представитель Проектной организации:</w:t>
      </w:r>
    </w:p>
    <w:p w:rsidR="007E0500" w:rsidRPr="00AA06E3" w:rsidRDefault="007E0500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</w:p>
    <w:p w:rsidR="007E0500" w:rsidRPr="00AA06E3" w:rsidRDefault="009373B0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  <w:r w:rsidRPr="00AA06E3">
        <w:rPr>
          <w:rFonts w:ascii="GOST 2.304 type A" w:hAnsi="GOST 2.304 type A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2B27A854" wp14:editId="2B7166F9">
            <wp:simplePos x="0" y="0"/>
            <wp:positionH relativeFrom="column">
              <wp:posOffset>2668031</wp:posOffset>
            </wp:positionH>
            <wp:positionV relativeFrom="paragraph">
              <wp:posOffset>23399</wp:posOffset>
            </wp:positionV>
            <wp:extent cx="1277998" cy="1133475"/>
            <wp:effectExtent l="0" t="0" r="0" b="0"/>
            <wp:wrapNone/>
            <wp:docPr id="1" name="Рисунок 1" descr="C:\Users\User\AppData\Local\Temp\Rar$DIa0.281\photo_2018-03-28_17-45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81\photo_2018-03-28_17-45-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9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00" w:rsidRPr="00AA06E3">
        <w:rPr>
          <w:rFonts w:ascii="GOST 2.304 type A" w:hAnsi="GOST 2.304 type A"/>
          <w:sz w:val="28"/>
          <w:szCs w:val="28"/>
          <w:lang w:eastAsia="ar-SA"/>
        </w:rPr>
        <w:t>М.П.</w:t>
      </w:r>
    </w:p>
    <w:p w:rsidR="007E0500" w:rsidRPr="00AA06E3" w:rsidRDefault="007E0500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</w:p>
    <w:p w:rsidR="007E0500" w:rsidRPr="00AA06E3" w:rsidRDefault="007E0500" w:rsidP="00AA06E3">
      <w:pPr>
        <w:suppressAutoHyphens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u w:val="single"/>
          <w:lang w:eastAsia="ar-SA"/>
        </w:rPr>
      </w:pP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lastRenderedPageBreak/>
        <w:t>Главный инженер проекта</w:t>
      </w:r>
      <w:r w:rsidRPr="00AA06E3">
        <w:rPr>
          <w:rFonts w:ascii="GOST 2.304 type A" w:hAnsi="GOST 2.304 type A"/>
          <w:sz w:val="28"/>
          <w:szCs w:val="28"/>
          <w:lang w:eastAsia="ar-SA"/>
        </w:rPr>
        <w:tab/>
        <w:t xml:space="preserve">                 ______________________</w:t>
      </w:r>
      <w:r w:rsidRPr="00AA06E3">
        <w:rPr>
          <w:rFonts w:ascii="GOST 2.304 type A" w:hAnsi="GOST 2.304 type A"/>
          <w:sz w:val="28"/>
          <w:szCs w:val="28"/>
          <w:lang w:eastAsia="ar-SA"/>
        </w:rPr>
        <w:tab/>
        <w:t xml:space="preserve">         </w:t>
      </w:r>
      <w:r w:rsidRPr="00AA06E3">
        <w:rPr>
          <w:rFonts w:ascii="GOST 2.304 type A" w:hAnsi="GOST 2.304 type A"/>
          <w:sz w:val="28"/>
          <w:szCs w:val="28"/>
          <w:u w:val="single"/>
          <w:lang w:eastAsia="ar-SA"/>
        </w:rPr>
        <w:t>Бобровников Д.В.</w:t>
      </w:r>
    </w:p>
    <w:p w:rsidR="006E2860" w:rsidRPr="00AA06E3" w:rsidRDefault="007E0500" w:rsidP="00AA06E3">
      <w:pPr>
        <w:widowControl w:val="0"/>
        <w:autoSpaceDE w:val="0"/>
        <w:autoSpaceDN w:val="0"/>
        <w:adjustRightInd w:val="0"/>
        <w:spacing w:line="360" w:lineRule="auto"/>
        <w:ind w:left="28" w:right="28"/>
        <w:jc w:val="both"/>
        <w:rPr>
          <w:rFonts w:ascii="GOST 2.304 type A" w:hAnsi="GOST 2.304 type A"/>
          <w:sz w:val="28"/>
          <w:szCs w:val="28"/>
          <w:lang w:eastAsia="ar-SA"/>
        </w:rPr>
      </w:pPr>
      <w:r w:rsidRPr="00AA06E3">
        <w:rPr>
          <w:rFonts w:ascii="GOST 2.304 type A" w:hAnsi="GOST 2.304 type A"/>
          <w:noProof/>
          <w:sz w:val="28"/>
          <w:szCs w:val="28"/>
        </w:rPr>
        <w:t xml:space="preserve">          Должность                                  Подпись</w:t>
      </w:r>
      <w:r w:rsidRPr="00AA06E3">
        <w:rPr>
          <w:rFonts w:ascii="GOST 2.304 type A" w:hAnsi="GOST 2.304 type A"/>
          <w:noProof/>
          <w:sz w:val="28"/>
          <w:szCs w:val="28"/>
        </w:rPr>
        <w:tab/>
      </w:r>
      <w:r w:rsidRPr="00AA06E3">
        <w:rPr>
          <w:rFonts w:ascii="GOST 2.304 type A" w:hAnsi="GOST 2.304 type A"/>
          <w:noProof/>
          <w:sz w:val="28"/>
          <w:szCs w:val="28"/>
        </w:rPr>
        <w:tab/>
        <w:t xml:space="preserve">                           Ф.И.О.</w:t>
      </w:r>
    </w:p>
    <w:sectPr w:rsidR="006E2860" w:rsidRPr="00AA06E3" w:rsidSect="001D6E6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" w:right="284" w:bottom="624" w:left="1134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7F" w:rsidRDefault="00FA6C7F">
      <w:r>
        <w:separator/>
      </w:r>
    </w:p>
  </w:endnote>
  <w:endnote w:type="continuationSeparator" w:id="0">
    <w:p w:rsidR="00FA6C7F" w:rsidRDefault="00F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ST 2.304-81">
    <w:altName w:val="Corbel"/>
    <w:charset w:val="CC"/>
    <w:family w:val="swiss"/>
    <w:pitch w:val="variable"/>
    <w:sig w:usb0="00000203" w:usb1="00000000" w:usb2="00000000" w:usb3="00000000" w:csb0="00000005" w:csb1="00000000"/>
  </w:font>
  <w:font w:name="GOST 2.304 type A">
    <w:altName w:val="Segoe UI"/>
    <w:charset w:val="CC"/>
    <w:family w:val="swiss"/>
    <w:pitch w:val="variable"/>
    <w:sig w:usb0="00000001" w:usb1="00000048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135" w:tblpY="15140"/>
      <w:tblOverlap w:val="never"/>
      <w:tblW w:w="10487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0"/>
      <w:gridCol w:w="566"/>
      <w:gridCol w:w="6236"/>
      <w:gridCol w:w="567"/>
    </w:tblGrid>
    <w:tr w:rsidR="004B6588" w:rsidTr="0084589F">
      <w:trPr>
        <w:gridAfter w:val="7"/>
        <w:wAfter w:w="9920" w:type="dxa"/>
        <w:cantSplit/>
        <w:trHeight w:hRule="exact" w:val="285"/>
      </w:trPr>
      <w:tc>
        <w:tcPr>
          <w:tcW w:w="567" w:type="dxa"/>
          <w:tcBorders>
            <w:bottom w:val="single" w:sz="12" w:space="0" w:color="auto"/>
          </w:tcBorders>
        </w:tcPr>
        <w:p w:rsidR="004B6588" w:rsidRDefault="004B6588" w:rsidP="0084589F">
          <w:pPr>
            <w:ind w:right="360"/>
            <w:jc w:val="center"/>
            <w:rPr>
              <w:sz w:val="18"/>
            </w:rPr>
          </w:pPr>
        </w:p>
      </w:tc>
    </w:tr>
    <w:tr w:rsidR="00CB5E4D" w:rsidRPr="00B6540E" w:rsidTr="00BD132D">
      <w:trPr>
        <w:cantSplit/>
        <w:trHeight w:hRule="exact" w:val="285"/>
      </w:trPr>
      <w:tc>
        <w:tcPr>
          <w:tcW w:w="567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  <w:w w:val="90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  <w:sz w:val="16"/>
              <w:szCs w:val="16"/>
            </w:rPr>
          </w:pPr>
        </w:p>
      </w:tc>
      <w:tc>
        <w:tcPr>
          <w:tcW w:w="62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503D3" w:rsidP="00215113">
          <w:pPr>
            <w:jc w:val="center"/>
            <w:rPr>
              <w:rFonts w:ascii="ISOCPEUR" w:hAnsi="ISOCPEUR"/>
              <w:b/>
              <w:position w:val="-2"/>
              <w:sz w:val="36"/>
              <w:szCs w:val="36"/>
            </w:rPr>
          </w:pPr>
          <w:r w:rsidRPr="00631A8D">
            <w:rPr>
              <w:rFonts w:ascii="ISOCPEUR" w:hAnsi="ISOCPEUR" w:cs="Arial"/>
              <w:color w:val="000000"/>
              <w:sz w:val="24"/>
              <w:szCs w:val="24"/>
            </w:rPr>
            <w:t>5-520-Р-1-2.ПТС-02.3.1.4.2-ВЛ4.2-СВ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Лист</w:t>
          </w:r>
        </w:p>
      </w:tc>
    </w:tr>
    <w:tr w:rsidR="00CB5E4D" w:rsidRPr="00B6540E" w:rsidTr="00D35096">
      <w:trPr>
        <w:cantSplit/>
        <w:trHeight w:hRule="exact" w:val="285"/>
      </w:trPr>
      <w:tc>
        <w:tcPr>
          <w:tcW w:w="567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 w:cs="Arial"/>
              <w:i/>
              <w:sz w:val="16"/>
              <w:szCs w:val="16"/>
            </w:rPr>
          </w:pPr>
        </w:p>
      </w:tc>
      <w:tc>
        <w:tcPr>
          <w:tcW w:w="62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CB5E4D" w:rsidRPr="00631A8D" w:rsidRDefault="00CB5E4D" w:rsidP="00CB5E4D">
          <w:pPr>
            <w:jc w:val="center"/>
            <w:rPr>
              <w:rFonts w:ascii="ISOCPEUR" w:hAnsi="ISOCPEUR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  <w:lang w:val="en-US"/>
            </w:rPr>
            <w:fldChar w:fldCharType="begin"/>
          </w:r>
          <w:r w:rsidRPr="00631A8D">
            <w:rPr>
              <w:rFonts w:ascii="ISOCPEUR" w:hAnsi="ISOCPEUR"/>
              <w:sz w:val="24"/>
              <w:szCs w:val="24"/>
            </w:rPr>
            <w:instrText xml:space="preserve"> </w:instrText>
          </w:r>
          <w:r w:rsidRPr="00631A8D">
            <w:rPr>
              <w:rFonts w:ascii="ISOCPEUR" w:hAnsi="ISOCPEUR"/>
              <w:sz w:val="24"/>
              <w:szCs w:val="24"/>
              <w:lang w:val="en-US"/>
            </w:rPr>
            <w:instrText>page</w:instrText>
          </w:r>
          <w:r w:rsidRPr="00631A8D">
            <w:rPr>
              <w:rFonts w:ascii="ISOCPEUR" w:hAnsi="ISOCPEUR"/>
              <w:sz w:val="24"/>
              <w:szCs w:val="24"/>
            </w:rPr>
            <w:instrText xml:space="preserve"> </w:instrText>
          </w:r>
          <w:r w:rsidRPr="00631A8D">
            <w:rPr>
              <w:rFonts w:ascii="ISOCPEUR" w:hAnsi="ISOCPEUR"/>
              <w:sz w:val="24"/>
              <w:szCs w:val="24"/>
              <w:lang w:val="en-US"/>
            </w:rPr>
            <w:fldChar w:fldCharType="separate"/>
          </w:r>
          <w:r w:rsidR="009F31A5">
            <w:rPr>
              <w:rFonts w:ascii="ISOCPEUR" w:hAnsi="ISOCPEUR"/>
              <w:noProof/>
              <w:sz w:val="24"/>
              <w:szCs w:val="24"/>
              <w:lang w:val="en-US"/>
            </w:rPr>
            <w:t>2</w:t>
          </w:r>
          <w:r w:rsidRPr="00631A8D">
            <w:rPr>
              <w:rFonts w:ascii="ISOCPEUR" w:hAnsi="ISOCPEUR"/>
              <w:sz w:val="24"/>
              <w:szCs w:val="24"/>
              <w:lang w:val="en-US"/>
            </w:rPr>
            <w:fldChar w:fldCharType="end"/>
          </w:r>
        </w:p>
      </w:tc>
    </w:tr>
    <w:tr w:rsidR="00CB5E4D" w:rsidRPr="00B6540E" w:rsidTr="0084589F">
      <w:trPr>
        <w:cantSplit/>
        <w:trHeight w:hRule="exact" w:val="283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ind w:left="-113" w:right="-113"/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ind w:left="-57" w:right="-57"/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№док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B5E4D" w:rsidRPr="00631A8D" w:rsidRDefault="00CB5E4D" w:rsidP="00CB5E4D">
          <w:pPr>
            <w:jc w:val="center"/>
            <w:rPr>
              <w:rFonts w:ascii="ISOCPEUR" w:hAnsi="ISOCPEUR"/>
              <w:sz w:val="24"/>
              <w:szCs w:val="24"/>
            </w:rPr>
          </w:pPr>
          <w:r w:rsidRPr="00631A8D">
            <w:rPr>
              <w:rFonts w:ascii="ISOCPEUR" w:hAnsi="ISOCPEUR"/>
              <w:sz w:val="24"/>
              <w:szCs w:val="24"/>
            </w:rPr>
            <w:t>Дата</w:t>
          </w:r>
        </w:p>
      </w:tc>
      <w:tc>
        <w:tcPr>
          <w:tcW w:w="62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CB5E4D" w:rsidRPr="00B6540E" w:rsidRDefault="00CB5E4D" w:rsidP="00CB5E4D">
          <w:pPr>
            <w:jc w:val="center"/>
            <w:rPr>
              <w:rFonts w:ascii="GOST 2.304-81" w:hAnsi="GOST 2.304-81" w:cs="Arial"/>
              <w:i/>
              <w:sz w:val="24"/>
              <w:szCs w:val="24"/>
            </w:rPr>
          </w:pPr>
        </w:p>
      </w:tc>
      <w:tc>
        <w:tcPr>
          <w:tcW w:w="567" w:type="dxa"/>
          <w:vMerge/>
          <w:tcBorders>
            <w:left w:val="single" w:sz="12" w:space="0" w:color="auto"/>
          </w:tcBorders>
        </w:tcPr>
        <w:p w:rsidR="00CB5E4D" w:rsidRPr="00B6540E" w:rsidRDefault="00CB5E4D" w:rsidP="00CB5E4D">
          <w:pPr>
            <w:jc w:val="center"/>
            <w:rPr>
              <w:rFonts w:ascii="GOST 2.304-81" w:hAnsi="GOST 2.304-81" w:cs="Arial"/>
              <w:i/>
              <w:sz w:val="24"/>
              <w:szCs w:val="24"/>
            </w:rPr>
          </w:pPr>
        </w:p>
      </w:tc>
    </w:tr>
  </w:tbl>
  <w:p w:rsidR="004B6588" w:rsidRPr="00B6540E" w:rsidRDefault="009F31A5" w:rsidP="00735BB2">
    <w:pPr>
      <w:pStyle w:val="a6"/>
      <w:spacing w:before="80"/>
      <w:rPr>
        <w:rFonts w:ascii="GOST 2.304-81" w:hAnsi="GOST 2.304-81"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151745"/>
              <wp:effectExtent l="0" t="0" r="7620" b="1905"/>
              <wp:wrapNone/>
              <wp:docPr id="80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1517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7E0C9" id="Rectangle 8" o:spid="_x0000_s1026" style="position:absolute;margin-left:56.7pt;margin-top:14.2pt;width:524.4pt;height:7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" filled="f" strokeweight="1.5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163" w:tblpY="13722"/>
      <w:tblW w:w="10490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7"/>
      <w:gridCol w:w="567"/>
      <w:gridCol w:w="603"/>
      <w:gridCol w:w="807"/>
      <w:gridCol w:w="523"/>
      <w:gridCol w:w="3982"/>
      <w:gridCol w:w="846"/>
      <w:gridCol w:w="846"/>
      <w:gridCol w:w="1185"/>
    </w:tblGrid>
    <w:tr w:rsidR="004B6588" w:rsidRPr="00E03096" w:rsidTr="00870EDC">
      <w:trPr>
        <w:cantSplit/>
        <w:trHeight w:hRule="exact" w:val="283"/>
      </w:trPr>
      <w:tc>
        <w:tcPr>
          <w:tcW w:w="10490" w:type="dxa"/>
          <w:gridSpan w:val="10"/>
          <w:tcBorders>
            <w:bottom w:val="single" w:sz="12" w:space="0" w:color="auto"/>
          </w:tcBorders>
        </w:tcPr>
        <w:p w:rsidR="004B6588" w:rsidRPr="00CE7409" w:rsidRDefault="004B6588" w:rsidP="00870EDC">
          <w:pPr>
            <w:ind w:right="360"/>
            <w:rPr>
              <w:rFonts w:ascii="Arial Narrow" w:hAnsi="Arial Narrow" w:cs="Arial"/>
              <w:sz w:val="4"/>
              <w:szCs w:val="4"/>
            </w:rPr>
          </w:pPr>
        </w:p>
      </w:tc>
    </w:tr>
    <w:tr w:rsidR="00055BCC" w:rsidRPr="00CD60F3" w:rsidTr="00870EDC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rPr>
              <w:rFonts w:ascii="ISOCPEUR" w:hAnsi="ISOCPEUR"/>
              <w:w w:val="90"/>
              <w:sz w:val="24"/>
              <w:szCs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  <w:vAlign w:val="center"/>
        </w:tcPr>
        <w:p w:rsidR="00055BCC" w:rsidRPr="00AA06E3" w:rsidRDefault="00055BCC" w:rsidP="00870EDC">
          <w:pPr>
            <w:ind w:right="-86"/>
            <w:rPr>
              <w:rFonts w:ascii="ISOCPEUR" w:hAnsi="ISOCPEUR"/>
              <w:sz w:val="24"/>
              <w:szCs w:val="24"/>
            </w:rPr>
          </w:pPr>
        </w:p>
      </w:tc>
      <w:tc>
        <w:tcPr>
          <w:tcW w:w="6859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055BCC" w:rsidRPr="00AA06E3" w:rsidRDefault="00E35EA1" w:rsidP="00E35EA1">
          <w:pPr>
            <w:jc w:val="center"/>
            <w:rPr>
              <w:rFonts w:ascii="ISOCPEUR" w:hAnsi="ISOCPEUR"/>
              <w:color w:val="000000"/>
              <w:sz w:val="36"/>
              <w:szCs w:val="36"/>
            </w:rPr>
          </w:pPr>
          <w:r w:rsidRPr="00AA06E3">
            <w:rPr>
              <w:rFonts w:ascii="ISOCPEUR" w:hAnsi="ISOCPEUR" w:cs="Arial"/>
              <w:color w:val="000000"/>
              <w:sz w:val="24"/>
              <w:szCs w:val="24"/>
            </w:rPr>
            <w:t>5-520-Р-1-2.ПТС-02.3.1.4.2-ВЛ4.2-СВ</w:t>
          </w:r>
        </w:p>
      </w:tc>
    </w:tr>
    <w:tr w:rsidR="00055BCC" w:rsidRPr="00CD60F3" w:rsidTr="00870EDC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rPr>
              <w:rFonts w:ascii="ISOCPEUR" w:hAnsi="ISOCPEUR"/>
              <w:w w:val="90"/>
              <w:sz w:val="24"/>
              <w:szCs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055BCC" w:rsidRPr="00AA06E3" w:rsidRDefault="00055BCC" w:rsidP="00870EDC">
          <w:pPr>
            <w:ind w:right="-86"/>
            <w:rPr>
              <w:rFonts w:ascii="ISOCPEUR" w:hAnsi="ISOCPEUR"/>
              <w:sz w:val="24"/>
              <w:szCs w:val="24"/>
            </w:rPr>
          </w:pPr>
        </w:p>
      </w:tc>
      <w:tc>
        <w:tcPr>
          <w:tcW w:w="6859" w:type="dxa"/>
          <w:gridSpan w:val="4"/>
          <w:vMerge/>
          <w:tcBorders>
            <w:lef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b/>
              <w:sz w:val="36"/>
              <w:szCs w:val="36"/>
            </w:rPr>
          </w:pPr>
        </w:p>
      </w:tc>
    </w:tr>
    <w:tr w:rsidR="00055BCC" w:rsidRPr="00CD60F3" w:rsidTr="00870EDC">
      <w:trPr>
        <w:cantSplit/>
        <w:trHeight w:hRule="exact" w:val="283"/>
      </w:trPr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rPr>
              <w:rFonts w:ascii="ISOCPEUR" w:hAnsi="ISOCPEUR"/>
              <w:w w:val="90"/>
              <w:sz w:val="24"/>
              <w:szCs w:val="24"/>
            </w:rPr>
          </w:pPr>
          <w:r w:rsidRPr="00AA06E3">
            <w:rPr>
              <w:rFonts w:ascii="ISOCPEUR" w:hAnsi="ISOCPEUR"/>
              <w:w w:val="90"/>
              <w:sz w:val="24"/>
              <w:szCs w:val="24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Лист</w:t>
          </w:r>
        </w:p>
      </w:tc>
      <w:tc>
        <w:tcPr>
          <w:tcW w:w="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№док</w:t>
          </w: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Подп.</w:t>
          </w: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055BCC" w:rsidRPr="00AA06E3" w:rsidRDefault="00055BCC" w:rsidP="00870EDC">
          <w:pPr>
            <w:ind w:right="-86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Дата</w:t>
          </w:r>
        </w:p>
      </w:tc>
      <w:tc>
        <w:tcPr>
          <w:tcW w:w="6859" w:type="dxa"/>
          <w:gridSpan w:val="4"/>
          <w:vMerge/>
          <w:tcBorders>
            <w:left w:val="single" w:sz="12" w:space="0" w:color="auto"/>
          </w:tcBorders>
          <w:vAlign w:val="center"/>
        </w:tcPr>
        <w:p w:rsidR="00055BCC" w:rsidRPr="00AA06E3" w:rsidRDefault="00055BCC" w:rsidP="00870EDC">
          <w:pPr>
            <w:jc w:val="center"/>
            <w:rPr>
              <w:rFonts w:ascii="ISOCPEUR" w:hAnsi="ISOCPEUR"/>
              <w:b/>
              <w:sz w:val="24"/>
              <w:szCs w:val="24"/>
            </w:rPr>
          </w:pPr>
        </w:p>
      </w:tc>
    </w:tr>
    <w:tr w:rsidR="00C0266E" w:rsidRPr="00E03096" w:rsidTr="00870EDC">
      <w:trPr>
        <w:cantSplit/>
        <w:trHeight w:hRule="exact" w:val="284"/>
      </w:trPr>
      <w:tc>
        <w:tcPr>
          <w:tcW w:w="1131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0266E" w:rsidRPr="00AA06E3" w:rsidRDefault="00C0266E" w:rsidP="00C0266E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Разработал</w:t>
          </w:r>
        </w:p>
      </w:tc>
      <w:tc>
        <w:tcPr>
          <w:tcW w:w="1170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0266E" w:rsidRPr="00AA06E3" w:rsidRDefault="00E35EA1" w:rsidP="00C0266E">
          <w:pPr>
            <w:tabs>
              <w:tab w:val="left" w:pos="3969"/>
              <w:tab w:val="left" w:pos="6237"/>
            </w:tabs>
            <w:ind w:right="57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18"/>
              <w:szCs w:val="18"/>
            </w:rPr>
            <w:t>Вакуленко</w:t>
          </w: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0266E" w:rsidRPr="00AA06E3" w:rsidRDefault="00C0266E" w:rsidP="00C0266E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0266E" w:rsidRPr="00AA06E3" w:rsidRDefault="00C0266E" w:rsidP="00C503D3">
          <w:pPr>
            <w:ind w:left="-20"/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18"/>
              <w:szCs w:val="18"/>
            </w:rPr>
            <w:t>0</w:t>
          </w:r>
          <w:r w:rsidR="00C503D3" w:rsidRPr="00AA06E3">
            <w:rPr>
              <w:rFonts w:ascii="ISOCPEUR" w:hAnsi="ISOCPEUR"/>
              <w:sz w:val="18"/>
              <w:szCs w:val="18"/>
            </w:rPr>
            <w:t>7</w:t>
          </w:r>
          <w:r w:rsidRPr="00AA06E3">
            <w:rPr>
              <w:rFonts w:ascii="ISOCPEUR" w:hAnsi="ISOCPEUR"/>
              <w:sz w:val="18"/>
              <w:szCs w:val="18"/>
            </w:rPr>
            <w:t>.18</w:t>
          </w:r>
        </w:p>
      </w:tc>
      <w:tc>
        <w:tcPr>
          <w:tcW w:w="3982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C0266E" w:rsidRPr="00AA06E3" w:rsidRDefault="006E2860" w:rsidP="00C0266E">
          <w:pPr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24"/>
              <w:szCs w:val="24"/>
            </w:rPr>
            <w:t>Сопоставительная ведомость</w:t>
          </w:r>
          <w:r w:rsidRPr="00AA06E3">
            <w:rPr>
              <w:rFonts w:ascii="ISOCPEUR" w:hAnsi="ISOCPEUR"/>
              <w:sz w:val="24"/>
              <w:szCs w:val="24"/>
            </w:rPr>
            <w:br/>
            <w:t>объемов работ</w:t>
          </w:r>
        </w:p>
      </w:tc>
      <w:tc>
        <w:tcPr>
          <w:tcW w:w="84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C0266E" w:rsidRPr="00AA06E3" w:rsidRDefault="00C0266E" w:rsidP="00C0266E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Стадия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0266E" w:rsidRPr="00AA06E3" w:rsidRDefault="00C0266E" w:rsidP="00C0266E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Лист</w:t>
          </w:r>
        </w:p>
      </w:tc>
      <w:tc>
        <w:tcPr>
          <w:tcW w:w="1185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0266E" w:rsidRPr="00AA06E3" w:rsidRDefault="00C0266E" w:rsidP="00C0266E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Листов</w:t>
          </w:r>
        </w:p>
      </w:tc>
    </w:tr>
    <w:tr w:rsidR="00C503D3" w:rsidRPr="00E03096" w:rsidTr="00870EDC">
      <w:trPr>
        <w:cantSplit/>
        <w:trHeight w:hRule="exact" w:val="284"/>
      </w:trPr>
      <w:tc>
        <w:tcPr>
          <w:tcW w:w="1131" w:type="dxa"/>
          <w:gridSpan w:val="2"/>
          <w:tcBorders>
            <w:top w:val="single" w:sz="4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Проверил</w:t>
          </w:r>
        </w:p>
      </w:tc>
      <w:tc>
        <w:tcPr>
          <w:tcW w:w="1170" w:type="dxa"/>
          <w:gridSpan w:val="2"/>
          <w:tcBorders>
            <w:top w:val="single" w:sz="4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tabs>
              <w:tab w:val="left" w:pos="3969"/>
              <w:tab w:val="left" w:pos="6237"/>
            </w:tabs>
            <w:ind w:right="57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w w:val="90"/>
              <w:sz w:val="18"/>
              <w:szCs w:val="18"/>
            </w:rPr>
            <w:t>Майоров</w:t>
          </w:r>
        </w:p>
      </w:tc>
      <w:tc>
        <w:tcPr>
          <w:tcW w:w="807" w:type="dxa"/>
          <w:tcBorders>
            <w:top w:val="single" w:sz="4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noProof/>
              <w:sz w:val="24"/>
              <w:szCs w:val="24"/>
            </w:rPr>
            <w:drawing>
              <wp:inline distT="0" distB="0" distL="0" distR="0" wp14:anchorId="5F1823FE" wp14:editId="3C29BD36">
                <wp:extent cx="312013" cy="175544"/>
                <wp:effectExtent l="0" t="0" r="0" b="0"/>
                <wp:docPr id="41" name="Рисуно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492" cy="18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dxa"/>
          <w:tcBorders>
            <w:top w:val="single" w:sz="4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ind w:left="-20"/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18"/>
              <w:szCs w:val="18"/>
            </w:rPr>
            <w:t>07.18</w:t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846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Р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-</w:t>
          </w:r>
        </w:p>
      </w:tc>
      <w:tc>
        <w:tcPr>
          <w:tcW w:w="1185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2</w:t>
          </w:r>
        </w:p>
      </w:tc>
    </w:tr>
    <w:tr w:rsidR="00C503D3" w:rsidRPr="00E03096" w:rsidTr="00870EDC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Рук. группы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tabs>
              <w:tab w:val="left" w:pos="3969"/>
              <w:tab w:val="left" w:pos="6237"/>
            </w:tabs>
            <w:ind w:right="57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w w:val="90"/>
              <w:sz w:val="18"/>
              <w:szCs w:val="18"/>
            </w:rPr>
            <w:t>Бобровников</w:t>
          </w: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noProof/>
              <w:sz w:val="24"/>
              <w:szCs w:val="24"/>
            </w:rPr>
            <w:drawing>
              <wp:inline distT="0" distB="0" distL="0" distR="0" wp14:anchorId="697112C2" wp14:editId="31E98959">
                <wp:extent cx="393348" cy="348970"/>
                <wp:effectExtent l="0" t="0" r="0" b="0"/>
                <wp:docPr id="4" name="Рисунок 4" descr="C:\Users\User\AppData\Local\Temp\Rar$DIa0.281\photo_2018-03-28_17-45-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Rar$DIa0.281\photo_2018-03-28_17-45-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633" cy="40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ind w:left="-20"/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18"/>
              <w:szCs w:val="18"/>
            </w:rPr>
            <w:t>07.18</w:t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2877" w:type="dxa"/>
          <w:gridSpan w:val="3"/>
          <w:vMerge w:val="restart"/>
          <w:tcBorders>
            <w:top w:val="single" w:sz="12" w:space="0" w:color="auto"/>
            <w:left w:val="nil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</w:rPr>
          </w:pPr>
          <w:r w:rsidRPr="00AA06E3">
            <w:rPr>
              <w:rFonts w:ascii="ISOCPEUR" w:hAnsi="ISOCPEUR"/>
              <w:noProof/>
            </w:rPr>
            <w:drawing>
              <wp:inline distT="0" distB="0" distL="0" distR="0" wp14:anchorId="6746F23F" wp14:editId="27C84FB4">
                <wp:extent cx="1047750" cy="474980"/>
                <wp:effectExtent l="0" t="0" r="0" b="1270"/>
                <wp:docPr id="10" name="Рисунок 5" descr="Quadr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Рисунок 5" descr="Quadro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3D3" w:rsidRPr="00E03096" w:rsidTr="00870EDC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ГИП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tabs>
              <w:tab w:val="left" w:pos="3969"/>
              <w:tab w:val="left" w:pos="6237"/>
            </w:tabs>
            <w:ind w:right="57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w w:val="90"/>
              <w:sz w:val="18"/>
              <w:szCs w:val="18"/>
            </w:rPr>
            <w:t>Бобровников</w:t>
          </w: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jc w:val="center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noProof/>
              <w:sz w:val="24"/>
              <w:szCs w:val="24"/>
            </w:rPr>
            <w:drawing>
              <wp:inline distT="0" distB="0" distL="0" distR="0" wp14:anchorId="33DC7B8D" wp14:editId="2C7C97DB">
                <wp:extent cx="387350" cy="343647"/>
                <wp:effectExtent l="0" t="0" r="0" b="0"/>
                <wp:docPr id="6" name="Рисунок 6" descr="C:\Users\User\AppData\Local\Temp\Rar$DIa0.281\photo_2018-03-28_17-45-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Rar$DIa0.281\photo_2018-03-28_17-45-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79" cy="396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ind w:left="-20"/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18"/>
              <w:szCs w:val="18"/>
            </w:rPr>
            <w:t>07.18</w:t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:rsidR="00C503D3" w:rsidRPr="009B4988" w:rsidRDefault="00C503D3" w:rsidP="00C503D3">
          <w:pPr>
            <w:pStyle w:val="20"/>
            <w:spacing w:line="240" w:lineRule="auto"/>
            <w:ind w:firstLine="0"/>
            <w:jc w:val="center"/>
            <w:rPr>
              <w:rFonts w:ascii="GOST 2.304-81" w:hAnsi="GOST 2.304-81" w:cs="Arial"/>
              <w:szCs w:val="24"/>
              <w:lang w:val="en-US"/>
            </w:rPr>
          </w:pPr>
        </w:p>
      </w:tc>
      <w:tc>
        <w:tcPr>
          <w:tcW w:w="2877" w:type="dxa"/>
          <w:gridSpan w:val="3"/>
          <w:vMerge/>
          <w:tcBorders>
            <w:left w:val="nil"/>
          </w:tcBorders>
        </w:tcPr>
        <w:p w:rsidR="00C503D3" w:rsidRPr="009B4988" w:rsidRDefault="00C503D3" w:rsidP="00C503D3">
          <w:pPr>
            <w:pStyle w:val="20"/>
            <w:spacing w:line="240" w:lineRule="auto"/>
            <w:ind w:firstLine="0"/>
            <w:jc w:val="center"/>
            <w:rPr>
              <w:rFonts w:ascii="GOST 2.304-81" w:hAnsi="GOST 2.304-81" w:cs="Arial"/>
              <w:sz w:val="22"/>
              <w:lang w:val="en-US"/>
            </w:rPr>
          </w:pPr>
        </w:p>
      </w:tc>
    </w:tr>
    <w:tr w:rsidR="00C503D3" w:rsidRPr="00E03096" w:rsidTr="00870EDC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pStyle w:val="a6"/>
            <w:tabs>
              <w:tab w:val="clear" w:pos="4153"/>
              <w:tab w:val="clear" w:pos="8306"/>
            </w:tabs>
            <w:ind w:firstLine="25"/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sz w:val="24"/>
              <w:szCs w:val="24"/>
            </w:rPr>
            <w:t>Н. контр.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w w:val="90"/>
              <w:sz w:val="18"/>
              <w:szCs w:val="18"/>
            </w:rPr>
            <w:t>Ятченко</w:t>
          </w: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rPr>
              <w:rFonts w:ascii="ISOCPEUR" w:hAnsi="ISOCPEUR"/>
              <w:sz w:val="24"/>
              <w:szCs w:val="24"/>
            </w:rPr>
          </w:pPr>
          <w:r w:rsidRPr="00AA06E3">
            <w:rPr>
              <w:rFonts w:ascii="ISOCPEUR" w:hAnsi="ISOCPEUR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1F4532F" wp14:editId="55281188">
                <wp:simplePos x="0" y="0"/>
                <wp:positionH relativeFrom="column">
                  <wp:posOffset>-92710</wp:posOffset>
                </wp:positionH>
                <wp:positionV relativeFrom="paragraph">
                  <wp:posOffset>-127000</wp:posOffset>
                </wp:positionV>
                <wp:extent cx="596900" cy="361950"/>
                <wp:effectExtent l="19050" t="0" r="0" b="0"/>
                <wp:wrapNone/>
                <wp:docPr id="7" name="Рисунок 3" descr="C:\Users\Mayorov\Desktop\Подписи\Ятченк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yorov\Desktop\Подписи\Ятченк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503D3" w:rsidRPr="00AA06E3" w:rsidRDefault="00C503D3" w:rsidP="00C503D3">
          <w:pPr>
            <w:ind w:left="-20"/>
            <w:jc w:val="center"/>
            <w:rPr>
              <w:rFonts w:ascii="ISOCPEUR" w:hAnsi="ISOCPEUR"/>
              <w:sz w:val="18"/>
              <w:szCs w:val="18"/>
            </w:rPr>
          </w:pPr>
          <w:r w:rsidRPr="00AA06E3">
            <w:rPr>
              <w:rFonts w:ascii="ISOCPEUR" w:hAnsi="ISOCPEUR"/>
              <w:sz w:val="18"/>
              <w:szCs w:val="18"/>
            </w:rPr>
            <w:t>07.18</w:t>
          </w:r>
        </w:p>
      </w:tc>
      <w:tc>
        <w:tcPr>
          <w:tcW w:w="3982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</w:tcPr>
        <w:p w:rsidR="00C503D3" w:rsidRPr="00E03096" w:rsidRDefault="00C503D3" w:rsidP="00C503D3">
          <w:pPr>
            <w:jc w:val="center"/>
            <w:rPr>
              <w:rFonts w:ascii="Arial Narrow" w:hAnsi="Arial Narrow" w:cs="Arial"/>
              <w:sz w:val="26"/>
            </w:rPr>
          </w:pPr>
        </w:p>
      </w:tc>
      <w:tc>
        <w:tcPr>
          <w:tcW w:w="2877" w:type="dxa"/>
          <w:gridSpan w:val="3"/>
          <w:vMerge/>
          <w:tcBorders>
            <w:left w:val="nil"/>
            <w:bottom w:val="single" w:sz="12" w:space="0" w:color="auto"/>
          </w:tcBorders>
        </w:tcPr>
        <w:p w:rsidR="00C503D3" w:rsidRPr="00E03096" w:rsidRDefault="00C503D3" w:rsidP="00C503D3">
          <w:pPr>
            <w:jc w:val="center"/>
            <w:rPr>
              <w:rFonts w:ascii="Arial Narrow" w:hAnsi="Arial Narrow" w:cs="Arial"/>
            </w:rPr>
          </w:pPr>
        </w:p>
      </w:tc>
    </w:tr>
  </w:tbl>
  <w:p w:rsidR="004B6588" w:rsidRPr="00E03096" w:rsidRDefault="004B6588" w:rsidP="00974E2C">
    <w:pPr>
      <w:pStyle w:val="a6"/>
      <w:spacing w:before="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10500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7"/>
        <w:gridCol w:w="569"/>
        <w:gridCol w:w="569"/>
        <w:gridCol w:w="569"/>
        <w:gridCol w:w="853"/>
        <w:gridCol w:w="569"/>
        <w:gridCol w:w="6237"/>
        <w:gridCol w:w="567"/>
      </w:tblGrid>
      <w:tr w:rsidR="00FA6C7F" w:rsidTr="00421D13">
        <w:trPr>
          <w:cantSplit/>
          <w:trHeight w:hRule="exact" w:val="283"/>
        </w:trPr>
        <w:tc>
          <w:tcPr>
            <w:tcW w:w="10500" w:type="dxa"/>
            <w:gridSpan w:val="8"/>
            <w:tcBorders>
              <w:bottom w:val="single" w:sz="12" w:space="0" w:color="auto"/>
            </w:tcBorders>
          </w:tcPr>
          <w:p w:rsidR="00FA6C7F" w:rsidRDefault="00FA6C7F" w:rsidP="00421D13">
            <w:pPr>
              <w:ind w:right="360"/>
              <w:jc w:val="center"/>
              <w:rPr>
                <w:sz w:val="18"/>
              </w:rPr>
            </w:pPr>
          </w:p>
        </w:tc>
      </w:tr>
      <w:tr w:rsidR="00FA6C7F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00250D" w:rsidRDefault="00FA6C7F" w:rsidP="00421D13">
            <w:pPr>
              <w:jc w:val="center"/>
              <w:rPr>
                <w:rFonts w:ascii="Arial Narrow" w:hAnsi="Arial Narrow"/>
                <w:position w:val="-2"/>
                <w:sz w:val="28"/>
                <w:szCs w:val="28"/>
              </w:rPr>
            </w:pP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begin"/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instrText xml:space="preserve"> REF nomer \h </w:instrTex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position w:val="-2"/>
                <w:sz w:val="28"/>
                <w:szCs w:val="28"/>
              </w:rPr>
              <w:t>Ошибка! Источник ссылки не найден.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end"/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КМ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0</w:t>
            </w:r>
            <w:r w:rsidRPr="0000250D">
              <w:rPr>
                <w:rFonts w:ascii="Arial Narrow" w:hAnsi="Arial Narrow"/>
                <w:position w:val="-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C7F" w:rsidRPr="00B37DDE" w:rsidRDefault="00FA6C7F" w:rsidP="00421D13">
            <w:pPr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</w:tr>
      <w:tr w:rsidR="00FA6C7F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C7F" w:rsidRPr="00BC3937" w:rsidRDefault="00FA6C7F" w:rsidP="00E22EF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/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page </w:instrTex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2</w: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</w:p>
        </w:tc>
      </w:tr>
      <w:tr w:rsidR="00FA6C7F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Изм.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50"/>
              <w:ind w:left="-113" w:right="-113"/>
              <w:jc w:val="center"/>
              <w:rPr>
                <w:rFonts w:ascii="Arial Narrow" w:hAnsi="Arial Narrow" w:cs="Arial"/>
                <w:spacing w:val="-8"/>
              </w:rPr>
            </w:pPr>
            <w:r w:rsidRPr="00B37DDE">
              <w:rPr>
                <w:rFonts w:ascii="Arial Narrow" w:hAnsi="Arial Narrow" w:cs="Arial"/>
                <w:spacing w:val="-8"/>
              </w:rPr>
              <w:t>Кол.уч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40"/>
              <w:ind w:left="-57" w:right="-57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№док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Подп.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C7F" w:rsidRPr="00B37DDE" w:rsidRDefault="00FA6C7F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Дата</w:t>
            </w: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C7F" w:rsidRPr="00B37DDE" w:rsidRDefault="00FA6C7F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A6C7F" w:rsidRDefault="00FA6C7F" w:rsidP="00421D1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A6C7F" w:rsidRPr="000242C9" w:rsidRDefault="00FA6C7F" w:rsidP="000242C9">
      <w:pPr>
        <w:pStyle w:val="a6"/>
        <w:spacing w:before="80"/>
      </w:pPr>
    </w:p>
    <w:p w:rsidR="00FA6C7F" w:rsidRDefault="00FA6C7F">
      <w:pPr>
        <w:pStyle w:val="a6"/>
      </w:pPr>
    </w:p>
    <w:p w:rsidR="00FA6C7F" w:rsidRDefault="00FA6C7F"/>
    <w:p w:rsidR="00FA6C7F" w:rsidRDefault="00FA6C7F">
      <w:r>
        <w:separator/>
      </w:r>
    </w:p>
  </w:footnote>
  <w:footnote w:type="continuationSeparator" w:id="0">
    <w:p w:rsidR="00FA6C7F" w:rsidRDefault="00FA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88" w:rsidRDefault="009F31A5">
    <w:pPr>
      <w:pStyle w:val="a4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4953000</wp:posOffset>
              </wp:positionV>
              <wp:extent cx="539750" cy="5377815"/>
              <wp:effectExtent l="8890" t="9525" r="13335" b="13335"/>
              <wp:wrapNone/>
              <wp:docPr id="2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5377815"/>
                        <a:chOff x="5027" y="4964"/>
                        <a:chExt cx="851" cy="8471"/>
                      </a:xfrm>
                    </wpg:grpSpPr>
                    <wpg:grpSp>
                      <wpg:cNvPr id="25" name="Group 770"/>
                      <wpg:cNvGrpSpPr>
                        <a:grpSpLocks/>
                      </wpg:cNvGrpSpPr>
                      <wpg:grpSpPr bwMode="auto">
                        <a:xfrm>
                          <a:off x="5195" y="8650"/>
                          <a:ext cx="683" cy="4785"/>
                          <a:chOff x="7325" y="8651"/>
                          <a:chExt cx="683" cy="4785"/>
                        </a:xfrm>
                      </wpg:grpSpPr>
                      <wps:wsp>
                        <wps:cNvPr id="26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2035"/>
                            <a:ext cx="283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631A8D" w:rsidRDefault="009F5928" w:rsidP="009F5928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631A8D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Инв. № подп.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0068"/>
                            <a:ext cx="283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631A8D" w:rsidRDefault="009F5928" w:rsidP="009F5928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631A8D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12035"/>
                            <a:ext cx="397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B0560A" w:rsidRDefault="009F5928" w:rsidP="009F5928">
                              <w:pPr>
                                <w:pStyle w:val="af"/>
                                <w:rPr>
                                  <w:rFonts w:ascii="GOST 2.304-81" w:hAnsi="GOST 2.304-8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10068"/>
                            <a:ext cx="39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pStyle w:val="af"/>
                                <w:jc w:val="left"/>
                                <w:rPr>
                                  <w:rFonts w:ascii="GOST 2.304-81" w:hAnsi="GOST 2.304-8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8651"/>
                            <a:ext cx="391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B0560A" w:rsidRDefault="009F5928" w:rsidP="009F5928">
                              <w:pPr>
                                <w:pStyle w:val="a4"/>
                                <w:rPr>
                                  <w:rFonts w:ascii="GOST 2.304-81" w:hAnsi="GOST 2.304-8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8651"/>
                            <a:ext cx="283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631A8D" w:rsidRDefault="009F5928" w:rsidP="009F5928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631A8D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2" name="Group 777"/>
                      <wpg:cNvGrpSpPr>
                        <a:grpSpLocks/>
                      </wpg:cNvGrpSpPr>
                      <wpg:grpSpPr bwMode="auto">
                        <a:xfrm>
                          <a:off x="5027" y="4964"/>
                          <a:ext cx="850" cy="3686"/>
                          <a:chOff x="7157" y="4965"/>
                          <a:chExt cx="850" cy="3686"/>
                        </a:xfrm>
                      </wpg:grpSpPr>
                      <wps:wsp>
                        <wps:cNvPr id="33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751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6380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5530"/>
                            <a:ext cx="28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4965"/>
                            <a:ext cx="281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7157" y="4965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631A8D" w:rsidRDefault="009F5928" w:rsidP="009F5928">
                              <w:pPr>
                                <w:ind w:left="57"/>
                                <w:rPr>
                                  <w:rFonts w:ascii="ISOCPEUR" w:hAnsi="ISOCPEUR"/>
                                  <w:sz w:val="24"/>
                                  <w:szCs w:val="24"/>
                                </w:rPr>
                              </w:pPr>
                              <w:r w:rsidRPr="00631A8D">
                                <w:rPr>
                                  <w:rFonts w:ascii="ISOCPEUR" w:hAnsi="ISOCPEUR"/>
                                  <w:sz w:val="24"/>
                                  <w:szCs w:val="24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6380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5530"/>
                            <a:ext cx="28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4965"/>
                            <a:ext cx="281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9F5928" w:rsidRPr="002713E5" w:rsidRDefault="009F5928" w:rsidP="009F5928">
                              <w:pPr>
                                <w:pStyle w:val="a4"/>
                                <w:rPr>
                                  <w:rFonts w:ascii="GOST 2.304-81" w:hAnsi="GOST 2.304-8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751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928" w:rsidRPr="002713E5" w:rsidRDefault="009F5928" w:rsidP="009F5928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4.2pt;margin-top:390pt;width:42.5pt;height:423.45pt;z-index:251699712;mso-position-horizontal-relative:page;mso-position-vertical-relative:page" coordorigin="5027,4964" coordsize="851,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">
              <v:group id="Group 770" o:spid="_x0000_s1027" style="position:absolute;left:5195;top:8650;width:683;height:4785" coordorigin="7325,8651" coordsize="683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1" o:spid="_x0000_s1028" type="#_x0000_t202" style="position:absolute;left:7327;top:12035;width:28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" strokeweight="1.5pt">
                  <v:textbox style="layout-flow:vertical;mso-layout-flow-alt:bottom-to-top" inset="0,0,0,0">
                    <w:txbxContent>
                      <w:p w:rsidR="009F5928" w:rsidRPr="00631A8D" w:rsidRDefault="009F5928" w:rsidP="009F5928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631A8D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Инв. № подп.</w:t>
                        </w:r>
                      </w:p>
                    </w:txbxContent>
                  </v:textbox>
                </v:shape>
                <v:shape id="Text Box 772" o:spid="_x0000_s1029" type="#_x0000_t202" style="position:absolute;left:7325;top:10068;width:28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" strokeweight="1.5pt">
                  <v:textbox style="layout-flow:vertical;mso-layout-flow-alt:bottom-to-top" inset="0,0,0,0">
                    <w:txbxContent>
                      <w:p w:rsidR="009F5928" w:rsidRPr="00631A8D" w:rsidRDefault="009F5928" w:rsidP="009F5928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631A8D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774" o:spid="_x0000_s1030" type="#_x0000_t202" style="position:absolute;left:7611;top:12035;width:397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" strokeweight="1.5pt">
                  <v:textbox style="layout-flow:vertical;mso-layout-flow-alt:bottom-to-top" inset="0,0,0,0">
                    <w:txbxContent>
                      <w:p w:rsidR="009F5928" w:rsidRPr="00B0560A" w:rsidRDefault="009F5928" w:rsidP="009F5928">
                        <w:pPr>
                          <w:pStyle w:val="af"/>
                          <w:rPr>
                            <w:rFonts w:ascii="GOST 2.304-81" w:hAnsi="GOST 2.304-8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75" o:spid="_x0000_s1031" type="#_x0000_t202" style="position:absolute;left:7611;top:10068;width:39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" strokeweight="1.5pt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pStyle w:val="af"/>
                          <w:jc w:val="left"/>
                          <w:rPr>
                            <w:rFonts w:ascii="GOST 2.304-81" w:hAnsi="GOST 2.304-8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76" o:spid="_x0000_s1032" type="#_x0000_t202" style="position:absolute;left:7611;top:8651;width:39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" strokeweight="1.5pt">
                  <v:textbox style="layout-flow:vertical;mso-layout-flow-alt:bottom-to-top" inset="0,0,0,0">
                    <w:txbxContent>
                      <w:p w:rsidR="009F5928" w:rsidRPr="00B0560A" w:rsidRDefault="009F5928" w:rsidP="009F5928">
                        <w:pPr>
                          <w:pStyle w:val="a4"/>
                          <w:rPr>
                            <w:rFonts w:ascii="GOST 2.304-81" w:hAnsi="GOST 2.304-8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73" o:spid="_x0000_s1033" type="#_x0000_t202" style="position:absolute;left:7327;top:8651;width:283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" strokeweight="1.5pt">
                  <v:textbox style="layout-flow:vertical;mso-layout-flow-alt:bottom-to-top" inset="0,0,0,0">
                    <w:txbxContent>
                      <w:p w:rsidR="009F5928" w:rsidRPr="00631A8D" w:rsidRDefault="009F5928" w:rsidP="009F5928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631A8D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777" o:spid="_x0000_s1034" style="position:absolute;left:5027;top:4964;width:850;height:3686" coordorigin="7157,4965" coordsize="850,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778" o:spid="_x0000_s1035" type="#_x0000_t202" style="position:absolute;left:7724;top:751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79" o:spid="_x0000_s1036" type="#_x0000_t202" style="position:absolute;left:7719;top:6380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0" o:spid="_x0000_s1037" type="#_x0000_t202" style="position:absolute;left:7719;top:5530;width:28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1" o:spid="_x0000_s1038" type="#_x0000_t202" style="position:absolute;left:7719;top:4965;width:28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2" o:spid="_x0000_s1039" type="#_x0000_t202" style="position:absolute;left:7157;top:4965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ZbwwAAANsAAAAPAAAAZHJzL2Rvd25yZXYueG1sRI/BasMw&#10;EETvhfyD2EAuJZHtQhuc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+VC2W8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9F5928" w:rsidRPr="00631A8D" w:rsidRDefault="009F5928" w:rsidP="009F5928">
                        <w:pPr>
                          <w:ind w:left="57"/>
                          <w:rPr>
                            <w:rFonts w:ascii="ISOCPEUR" w:hAnsi="ISOCPEUR"/>
                            <w:sz w:val="24"/>
                            <w:szCs w:val="24"/>
                          </w:rPr>
                        </w:pPr>
                        <w:r w:rsidRPr="00631A8D">
                          <w:rPr>
                            <w:rFonts w:ascii="ISOCPEUR" w:hAnsi="ISOCPEUR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xbxContent>
                  </v:textbox>
                </v:shape>
                <v:shape id="Text Box 784" o:spid="_x0000_s1040" type="#_x0000_t202" style="position:absolute;left:7438;top:6380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5" o:spid="_x0000_s1041" type="#_x0000_t202" style="position:absolute;left:7438;top:5530;width:28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eywwAAANsAAAAPAAAAZHJzL2Rvd25yZXYueG1sRI/BasMw&#10;EETvhfyD2EAuJZHtQkmd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54OHss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6" o:spid="_x0000_s1042" type="#_x0000_t202" style="position:absolute;left:7438;top:4965;width:28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</w:rPr>
                        </w:pPr>
                      </w:p>
                      <w:p w:rsidR="009F5928" w:rsidRPr="002713E5" w:rsidRDefault="009F5928" w:rsidP="009F5928">
                        <w:pPr>
                          <w:pStyle w:val="a4"/>
                          <w:rPr>
                            <w:rFonts w:ascii="GOST 2.304-81" w:hAnsi="GOST 2.304-8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3" o:spid="_x0000_s1043" type="#_x0000_t202" style="position:absolute;left:7441;top:751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9F5928" w:rsidRPr="002713E5" w:rsidRDefault="009F5928" w:rsidP="009F5928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column">
                <wp:posOffset>6215380</wp:posOffset>
              </wp:positionH>
              <wp:positionV relativeFrom="paragraph">
                <wp:posOffset>-179070</wp:posOffset>
              </wp:positionV>
              <wp:extent cx="431800" cy="252095"/>
              <wp:effectExtent l="0" t="0" r="0" b="0"/>
              <wp:wrapNone/>
              <wp:docPr id="80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97" w:rsidRPr="000B18B6" w:rsidRDefault="00BA5697" w:rsidP="00BA5697">
                          <w:pPr>
                            <w:jc w:val="center"/>
                          </w:pP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instrText xml:space="preserve">= 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  <w:lang w:val="en-US"/>
                            </w:rPr>
                            <w:instrText>page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31A5">
                            <w:rPr>
                              <w:rFonts w:ascii="GOST 2.304-81" w:hAnsi="GOST 2.304-81"/>
                              <w:noProof/>
                              <w:sz w:val="24"/>
                              <w:szCs w:val="24"/>
                              <w:lang w:val="en-US"/>
                            </w:rPr>
                            <w:instrText>2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instrText>8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31A5">
                            <w:rPr>
                              <w:rFonts w:ascii="GOST 2.304-81" w:hAnsi="GOST 2.304-81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4B6588" w:rsidRPr="00B5741D" w:rsidRDefault="004B6588" w:rsidP="00BE1AFA">
                          <w:pPr>
                            <w:jc w:val="center"/>
                            <w:rPr>
                              <w:rFonts w:ascii="GOST 2.304-81" w:hAnsi="GOST 2.304-81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4" type="#_x0000_t202" style="position:absolute;margin-left:489.4pt;margin-top:-14.1pt;width:34pt;height:1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" filled="f" stroked="f">
              <v:textbox>
                <w:txbxContent>
                  <w:p w:rsidR="00BA5697" w:rsidRPr="000B18B6" w:rsidRDefault="00BA5697" w:rsidP="00BA5697">
                    <w:pPr>
                      <w:jc w:val="center"/>
                    </w:pP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begin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instrText xml:space="preserve">= 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begin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  <w:lang w:val="en-US"/>
                      </w:rPr>
                      <w:instrText>page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separate"/>
                    </w:r>
                    <w:r w:rsidR="009F31A5">
                      <w:rPr>
                        <w:rFonts w:ascii="GOST 2.304-81" w:hAnsi="GOST 2.304-81"/>
                        <w:noProof/>
                        <w:sz w:val="24"/>
                        <w:szCs w:val="24"/>
                        <w:lang w:val="en-US"/>
                      </w:rPr>
                      <w:instrText>2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end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GOST 2.304-81" w:hAnsi="GOST 2.304-81"/>
                        <w:sz w:val="24"/>
                        <w:szCs w:val="24"/>
                      </w:rPr>
                      <w:instrText>8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separate"/>
                    </w:r>
                    <w:r w:rsidR="009F31A5">
                      <w:rPr>
                        <w:rFonts w:ascii="GOST 2.304-81" w:hAnsi="GOST 2.304-81"/>
                        <w:noProof/>
                        <w:sz w:val="24"/>
                        <w:szCs w:val="24"/>
                      </w:rPr>
                      <w:t>10</w: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end"/>
                    </w:r>
                  </w:p>
                  <w:p w:rsidR="004B6588" w:rsidRPr="00B5741D" w:rsidRDefault="004B6588" w:rsidP="00BE1AFA">
                    <w:pPr>
                      <w:jc w:val="center"/>
                      <w:rPr>
                        <w:rFonts w:ascii="GOST 2.304-81" w:hAnsi="GOST 2.304-81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7664" behindDoc="0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436879</wp:posOffset>
              </wp:positionV>
              <wp:extent cx="360045" cy="0"/>
              <wp:effectExtent l="0" t="0" r="1905" b="0"/>
              <wp:wrapNone/>
              <wp:docPr id="80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55B77" id="Line 10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2.1pt,34.4pt" to="580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WmFA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8688" behindDoc="0" locked="0" layoutInCell="1" allowOverlap="1">
              <wp:simplePos x="0" y="0"/>
              <wp:positionH relativeFrom="column">
                <wp:posOffset>6292214</wp:posOffset>
              </wp:positionH>
              <wp:positionV relativeFrom="paragraph">
                <wp:posOffset>-168910</wp:posOffset>
              </wp:positionV>
              <wp:extent cx="0" cy="252095"/>
              <wp:effectExtent l="0" t="0" r="0" b="14605"/>
              <wp:wrapNone/>
              <wp:docPr id="804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12B63" id="Line 223" o:spid="_x0000_s1026" style="position:absolute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.45pt,-13.3pt" to="495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PZFAIAACw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88" w:rsidRPr="004A0BB0" w:rsidRDefault="009F31A5" w:rsidP="00612F62">
    <w:pPr>
      <w:pStyle w:val="a4"/>
      <w:tabs>
        <w:tab w:val="clear" w:pos="4153"/>
        <w:tab w:val="clear" w:pos="8306"/>
        <w:tab w:val="left" w:pos="6790"/>
      </w:tabs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6223000</wp:posOffset>
              </wp:positionH>
              <wp:positionV relativeFrom="paragraph">
                <wp:posOffset>-179070</wp:posOffset>
              </wp:positionV>
              <wp:extent cx="432435" cy="252095"/>
              <wp:effectExtent l="0" t="0" r="0" b="0"/>
              <wp:wrapNone/>
              <wp:docPr id="79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6A2" w:rsidRPr="000B18B6" w:rsidRDefault="001326A2" w:rsidP="001326A2">
                          <w:pPr>
                            <w:jc w:val="center"/>
                          </w:pP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instrText xml:space="preserve">= 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  <w:lang w:val="en-US"/>
                            </w:rPr>
                            <w:instrText>page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31A5">
                            <w:rPr>
                              <w:rFonts w:ascii="GOST 2.304-81" w:hAnsi="GOST 2.304-81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instrText>34</w:instrTex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31A5">
                            <w:rPr>
                              <w:rFonts w:ascii="GOST 2.304-81" w:hAnsi="GOST 2.304-81"/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 w:rsidRPr="003B579F">
                            <w:rPr>
                              <w:rFonts w:ascii="GOST 2.304-81" w:hAnsi="GOST 2.304-8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4B6588" w:rsidRPr="000B18B6" w:rsidRDefault="004B6588" w:rsidP="00E22EF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490pt;margin-top:-14.1pt;width:34.0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jOuw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" filled="f" stroked="f">
              <v:textbox>
                <w:txbxContent>
                  <w:p w:rsidR="001326A2" w:rsidRPr="000B18B6" w:rsidRDefault="001326A2" w:rsidP="001326A2">
                    <w:pPr>
                      <w:jc w:val="center"/>
                    </w:pP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begin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instrText xml:space="preserve">= 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begin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  <w:lang w:val="en-US"/>
                      </w:rPr>
                      <w:instrText>page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separate"/>
                    </w:r>
                    <w:r w:rsidR="009F31A5">
                      <w:rPr>
                        <w:rFonts w:ascii="GOST 2.304-81" w:hAnsi="GOST 2.304-81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end"/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GOST 2.304-81" w:hAnsi="GOST 2.304-81"/>
                        <w:sz w:val="24"/>
                        <w:szCs w:val="24"/>
                      </w:rPr>
                      <w:instrText>34</w:instrTex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separate"/>
                    </w:r>
                    <w:r w:rsidR="009F31A5">
                      <w:rPr>
                        <w:rFonts w:ascii="GOST 2.304-81" w:hAnsi="GOST 2.304-81"/>
                        <w:noProof/>
                        <w:sz w:val="24"/>
                        <w:szCs w:val="24"/>
                      </w:rPr>
                      <w:t>35</w:t>
                    </w:r>
                    <w:r w:rsidRPr="003B579F">
                      <w:rPr>
                        <w:rFonts w:ascii="GOST 2.304-81" w:hAnsi="GOST 2.304-81"/>
                        <w:sz w:val="24"/>
                        <w:szCs w:val="24"/>
                      </w:rPr>
                      <w:fldChar w:fldCharType="end"/>
                    </w:r>
                  </w:p>
                  <w:p w:rsidR="004B6588" w:rsidRPr="000B18B6" w:rsidRDefault="004B6588" w:rsidP="00E22EF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422909</wp:posOffset>
              </wp:positionV>
              <wp:extent cx="360045" cy="0"/>
              <wp:effectExtent l="0" t="0" r="1905" b="0"/>
              <wp:wrapNone/>
              <wp:docPr id="79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FD82D" id="Line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2.85pt,33.3pt" to="581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lQ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6672" behindDoc="0" locked="0" layoutInCell="1" allowOverlap="1">
              <wp:simplePos x="0" y="0"/>
              <wp:positionH relativeFrom="column">
                <wp:posOffset>6301104</wp:posOffset>
              </wp:positionH>
              <wp:positionV relativeFrom="paragraph">
                <wp:posOffset>-182880</wp:posOffset>
              </wp:positionV>
              <wp:extent cx="0" cy="252095"/>
              <wp:effectExtent l="0" t="0" r="0" b="14605"/>
              <wp:wrapNone/>
              <wp:docPr id="799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328D1" id="Line 223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15pt,-14.4pt" to="49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0dFQIAACwEAAAOAAAAZHJzL2Uyb0RvYy54bWysU02P2yAQvVfqf0C+J/7YJBtb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" strokeweight="1.5pt"/>
          </w:pict>
        </mc:Fallback>
      </mc:AlternateContent>
    </w: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4959350</wp:posOffset>
              </wp:positionV>
              <wp:extent cx="539750" cy="5377815"/>
              <wp:effectExtent l="0" t="0" r="0" b="0"/>
              <wp:wrapNone/>
              <wp:docPr id="3" name="Group 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5377815"/>
                        <a:chOff x="5027" y="4964"/>
                        <a:chExt cx="851" cy="8471"/>
                      </a:xfrm>
                    </wpg:grpSpPr>
                    <wpg:grpSp>
                      <wpg:cNvPr id="2" name="Group 770"/>
                      <wpg:cNvGrpSpPr>
                        <a:grpSpLocks/>
                      </wpg:cNvGrpSpPr>
                      <wpg:grpSpPr bwMode="auto">
                        <a:xfrm>
                          <a:off x="5195" y="8650"/>
                          <a:ext cx="683" cy="4785"/>
                          <a:chOff x="7325" y="8651"/>
                          <a:chExt cx="683" cy="4785"/>
                        </a:xfrm>
                      </wpg:grpSpPr>
                      <wps:wsp>
                        <wps:cNvPr id="5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2035"/>
                            <a:ext cx="283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AA06E3" w:rsidRDefault="00A321D9" w:rsidP="00BE1AFA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AA06E3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Инв. № подп.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0068"/>
                            <a:ext cx="283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AA06E3" w:rsidRDefault="00A321D9" w:rsidP="00BE1AFA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AA06E3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12035"/>
                            <a:ext cx="397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B0560A" w:rsidRDefault="004B6588" w:rsidP="00BE1AFA">
                              <w:pPr>
                                <w:pStyle w:val="af"/>
                                <w:rPr>
                                  <w:rFonts w:ascii="GOST 2.304-81" w:hAnsi="GOST 2.304-8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10068"/>
                            <a:ext cx="39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pStyle w:val="af"/>
                                <w:jc w:val="left"/>
                                <w:rPr>
                                  <w:rFonts w:ascii="GOST 2.304-81" w:hAnsi="GOST 2.304-8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8651"/>
                            <a:ext cx="391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B0560A" w:rsidRDefault="004B6588" w:rsidP="00BE1AFA">
                              <w:pPr>
                                <w:pStyle w:val="a4"/>
                                <w:rPr>
                                  <w:rFonts w:ascii="GOST 2.304-81" w:hAnsi="GOST 2.304-8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8651"/>
                            <a:ext cx="283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AA06E3" w:rsidRDefault="00A321D9" w:rsidP="00BE1AFA">
                              <w:pPr>
                                <w:pStyle w:val="af"/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AA06E3">
                                <w:rPr>
                                  <w:rFonts w:ascii="ISOCPEUR" w:hAnsi="ISOCPEUR"/>
                                  <w:i w:val="0"/>
                                  <w:sz w:val="24"/>
                                  <w:szCs w:val="24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4" name="Group 777"/>
                      <wpg:cNvGrpSpPr>
                        <a:grpSpLocks/>
                      </wpg:cNvGrpSpPr>
                      <wpg:grpSpPr bwMode="auto">
                        <a:xfrm>
                          <a:off x="5027" y="4964"/>
                          <a:ext cx="850" cy="3686"/>
                          <a:chOff x="7157" y="4965"/>
                          <a:chExt cx="850" cy="3686"/>
                        </a:xfrm>
                      </wpg:grpSpPr>
                      <wps:wsp>
                        <wps:cNvPr id="15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751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6380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5530"/>
                            <a:ext cx="28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4965"/>
                            <a:ext cx="281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7157" y="4965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AA06E3" w:rsidRDefault="004B6588" w:rsidP="00BE1AFA">
                              <w:pPr>
                                <w:ind w:left="57"/>
                                <w:rPr>
                                  <w:rFonts w:ascii="ISOCPEUR" w:hAnsi="ISOCPEUR"/>
                                  <w:sz w:val="24"/>
                                  <w:szCs w:val="24"/>
                                </w:rPr>
                              </w:pPr>
                              <w:r w:rsidRPr="00AA06E3">
                                <w:rPr>
                                  <w:rFonts w:ascii="ISOCPEUR" w:hAnsi="ISOCPEUR"/>
                                  <w:sz w:val="24"/>
                                  <w:szCs w:val="24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6380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5530"/>
                            <a:ext cx="28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4965"/>
                            <a:ext cx="281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4B6588" w:rsidRPr="002713E5" w:rsidRDefault="004B6588" w:rsidP="00BE1AFA">
                              <w:pPr>
                                <w:pStyle w:val="a4"/>
                                <w:rPr>
                                  <w:rFonts w:ascii="GOST 2.304-81" w:hAnsi="GOST 2.304-8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751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88" w:rsidRPr="002713E5" w:rsidRDefault="004B6588" w:rsidP="00BE1AFA">
                              <w:pPr>
                                <w:rPr>
                                  <w:rFonts w:ascii="GOST 2.304-81" w:hAnsi="GOST 2.304-81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9" o:spid="_x0000_s1046" style="position:absolute;left:0;text-align:left;margin-left:14.9pt;margin-top:390.5pt;width:42.5pt;height:423.45pt;z-index:251681792;mso-position-horizontal-relative:page;mso-position-vertical-relative:page" coordorigin="5027,4964" coordsize="851,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">
              <v:group id="Group 770" o:spid="_x0000_s1047" style="position:absolute;left:5195;top:8650;width:683;height:4785" coordorigin="7325,8651" coordsize="683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771" o:spid="_x0000_s1048" type="#_x0000_t202" style="position:absolute;left:7327;top:12035;width:28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" strokeweight="1.5pt">
                  <v:textbox style="layout-flow:vertical;mso-layout-flow-alt:bottom-to-top" inset="0,0,0,0">
                    <w:txbxContent>
                      <w:p w:rsidR="004B6588" w:rsidRPr="00AA06E3" w:rsidRDefault="00A321D9" w:rsidP="00BE1AFA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AA06E3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Инв. № подп.</w:t>
                        </w:r>
                      </w:p>
                    </w:txbxContent>
                  </v:textbox>
                </v:shape>
                <v:shape id="Text Box 772" o:spid="_x0000_s1049" type="#_x0000_t202" style="position:absolute;left:7325;top:10068;width:28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" strokeweight="1.5pt">
                  <v:textbox style="layout-flow:vertical;mso-layout-flow-alt:bottom-to-top" inset="0,0,0,0">
                    <w:txbxContent>
                      <w:p w:rsidR="004B6588" w:rsidRPr="00AA06E3" w:rsidRDefault="00A321D9" w:rsidP="00BE1AFA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AA06E3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774" o:spid="_x0000_s1050" type="#_x0000_t202" style="position:absolute;left:7611;top:12035;width:397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" strokeweight="1.5pt">
                  <v:textbox style="layout-flow:vertical;mso-layout-flow-alt:bottom-to-top" inset="0,0,0,0">
                    <w:txbxContent>
                      <w:p w:rsidR="004B6588" w:rsidRPr="00B0560A" w:rsidRDefault="004B6588" w:rsidP="00BE1AFA">
                        <w:pPr>
                          <w:pStyle w:val="af"/>
                          <w:rPr>
                            <w:rFonts w:ascii="GOST 2.304-81" w:hAnsi="GOST 2.304-8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75" o:spid="_x0000_s1051" type="#_x0000_t202" style="position:absolute;left:7611;top:10068;width:39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" strokeweight="1.5pt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pStyle w:val="af"/>
                          <w:jc w:val="left"/>
                          <w:rPr>
                            <w:rFonts w:ascii="GOST 2.304-81" w:hAnsi="GOST 2.304-8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76" o:spid="_x0000_s1052" type="#_x0000_t202" style="position:absolute;left:7611;top:8651;width:39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" strokeweight="1.5pt">
                  <v:textbox style="layout-flow:vertical;mso-layout-flow-alt:bottom-to-top" inset="0,0,0,0">
                    <w:txbxContent>
                      <w:p w:rsidR="004B6588" w:rsidRPr="00B0560A" w:rsidRDefault="004B6588" w:rsidP="00BE1AFA">
                        <w:pPr>
                          <w:pStyle w:val="a4"/>
                          <w:rPr>
                            <w:rFonts w:ascii="GOST 2.304-81" w:hAnsi="GOST 2.304-8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73" o:spid="_x0000_s1053" type="#_x0000_t202" style="position:absolute;left:7327;top:8651;width:283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" strokeweight="1.5pt">
                  <v:textbox style="layout-flow:vertical;mso-layout-flow-alt:bottom-to-top" inset="0,0,0,0">
                    <w:txbxContent>
                      <w:p w:rsidR="004B6588" w:rsidRPr="00AA06E3" w:rsidRDefault="00A321D9" w:rsidP="00BE1AFA">
                        <w:pPr>
                          <w:pStyle w:val="af"/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</w:pPr>
                        <w:r w:rsidRPr="00AA06E3">
                          <w:rPr>
                            <w:rFonts w:ascii="ISOCPEUR" w:hAnsi="ISOCPEUR"/>
                            <w:i w:val="0"/>
                            <w:sz w:val="24"/>
                            <w:szCs w:val="24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777" o:spid="_x0000_s1054" style="position:absolute;left:5027;top:4964;width:850;height:3686" coordorigin="7157,4965" coordsize="850,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778" o:spid="_x0000_s1055" type="#_x0000_t202" style="position:absolute;left:7724;top:751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79" o:spid="_x0000_s1056" type="#_x0000_t202" style="position:absolute;left:7719;top:6380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0" o:spid="_x0000_s1057" type="#_x0000_t202" style="position:absolute;left:7719;top:5530;width:28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1" o:spid="_x0000_s1058" type="#_x0000_t202" style="position:absolute;left:7719;top:4965;width:28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2" o:spid="_x0000_s1059" type="#_x0000_t202" style="position:absolute;left:7157;top:4965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">
                  <v:textbox style="layout-flow:vertical;mso-layout-flow-alt:bottom-to-top" inset="0,0,0,0">
                    <w:txbxContent>
                      <w:p w:rsidR="004B6588" w:rsidRPr="00AA06E3" w:rsidRDefault="004B6588" w:rsidP="00BE1AFA">
                        <w:pPr>
                          <w:ind w:left="57"/>
                          <w:rPr>
                            <w:rFonts w:ascii="ISOCPEUR" w:hAnsi="ISOCPEUR"/>
                            <w:sz w:val="24"/>
                            <w:szCs w:val="24"/>
                          </w:rPr>
                        </w:pPr>
                        <w:r w:rsidRPr="00AA06E3">
                          <w:rPr>
                            <w:rFonts w:ascii="ISOCPEUR" w:hAnsi="ISOCPEUR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xbxContent>
                  </v:textbox>
                </v:shape>
                <v:shape id="Text Box 784" o:spid="_x0000_s1060" type="#_x0000_t202" style="position:absolute;left:7438;top:6380;width:28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5" o:spid="_x0000_s1061" type="#_x0000_t202" style="position:absolute;left:7438;top:5530;width:28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6" o:spid="_x0000_s1062" type="#_x0000_t202" style="position:absolute;left:7438;top:4965;width:28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</w:rPr>
                        </w:pPr>
                      </w:p>
                      <w:p w:rsidR="004B6588" w:rsidRPr="002713E5" w:rsidRDefault="004B6588" w:rsidP="00BE1AFA">
                        <w:pPr>
                          <w:pStyle w:val="a4"/>
                          <w:rPr>
                            <w:rFonts w:ascii="GOST 2.304-81" w:hAnsi="GOST 2.304-8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3" o:spid="_x0000_s1063" type="#_x0000_t202" style="position:absolute;left:7441;top:751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4B6588" w:rsidRPr="002713E5" w:rsidRDefault="004B6588" w:rsidP="00BE1AFA">
                        <w:pPr>
                          <w:rPr>
                            <w:rFonts w:ascii="GOST 2.304-81" w:hAnsi="GOST 2.304-81"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151745"/>
              <wp:effectExtent l="0" t="0" r="7620" b="1905"/>
              <wp:wrapNone/>
              <wp:docPr id="80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1517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89DC9" id="Rectangle 8" o:spid="_x0000_s1026" style="position:absolute;margin-left:56.7pt;margin-top:14.2pt;width:524.4pt;height:799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k5egIAAAAF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" filled="f" strokeweight="1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0C0"/>
    <w:multiLevelType w:val="hybridMultilevel"/>
    <w:tmpl w:val="8AA2EF38"/>
    <w:lvl w:ilvl="0" w:tplc="203E5F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661"/>
    <w:multiLevelType w:val="hybridMultilevel"/>
    <w:tmpl w:val="E75EAC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B206AE"/>
    <w:multiLevelType w:val="hybridMultilevel"/>
    <w:tmpl w:val="D346C696"/>
    <w:lvl w:ilvl="0" w:tplc="3556976A">
      <w:start w:val="1"/>
      <w:numFmt w:val="bullet"/>
      <w:lvlText w:val="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1D852CD7"/>
    <w:multiLevelType w:val="hybridMultilevel"/>
    <w:tmpl w:val="73C848E6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44953"/>
    <w:multiLevelType w:val="multilevel"/>
    <w:tmpl w:val="D17AE21A"/>
    <w:lvl w:ilvl="0">
      <w:start w:val="1"/>
      <w:numFmt w:val="decimal"/>
      <w:pStyle w:val="a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5" w15:restartNumberingAfterBreak="0">
    <w:nsid w:val="286606CF"/>
    <w:multiLevelType w:val="multilevel"/>
    <w:tmpl w:val="F3AA72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8A2F77"/>
    <w:multiLevelType w:val="hybridMultilevel"/>
    <w:tmpl w:val="F93658D2"/>
    <w:lvl w:ilvl="0" w:tplc="113A59FA">
      <w:start w:val="1"/>
      <w:numFmt w:val="decimal"/>
      <w:lvlText w:val="0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4E67A7"/>
    <w:multiLevelType w:val="hybridMultilevel"/>
    <w:tmpl w:val="7E10A6CE"/>
    <w:lvl w:ilvl="0" w:tplc="E63040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16419A"/>
    <w:multiLevelType w:val="hybridMultilevel"/>
    <w:tmpl w:val="CE92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4C06"/>
    <w:multiLevelType w:val="hybridMultilevel"/>
    <w:tmpl w:val="9BE41EB2"/>
    <w:lvl w:ilvl="0" w:tplc="E63040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1" w15:restartNumberingAfterBreak="0">
    <w:nsid w:val="4A846A0A"/>
    <w:multiLevelType w:val="hybridMultilevel"/>
    <w:tmpl w:val="A87E7C0A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E346DE0"/>
    <w:multiLevelType w:val="hybridMultilevel"/>
    <w:tmpl w:val="A5424786"/>
    <w:lvl w:ilvl="0" w:tplc="2572DEEC">
      <w:start w:val="10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52C47A86"/>
    <w:multiLevelType w:val="hybridMultilevel"/>
    <w:tmpl w:val="DD744506"/>
    <w:lvl w:ilvl="0" w:tplc="E63040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60123D"/>
    <w:multiLevelType w:val="hybridMultilevel"/>
    <w:tmpl w:val="B8F2C12A"/>
    <w:lvl w:ilvl="0" w:tplc="F502D6C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6495C"/>
    <w:multiLevelType w:val="singleLevel"/>
    <w:tmpl w:val="114CD3AA"/>
    <w:lvl w:ilvl="0">
      <w:start w:val="1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599D359A"/>
    <w:multiLevelType w:val="hybridMultilevel"/>
    <w:tmpl w:val="AD0889F2"/>
    <w:lvl w:ilvl="0" w:tplc="DB3C4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A605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828C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03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EED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57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72CC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DED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DAF4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07758D"/>
    <w:multiLevelType w:val="singleLevel"/>
    <w:tmpl w:val="07FA5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5B1E4E8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D3574C"/>
    <w:multiLevelType w:val="hybridMultilevel"/>
    <w:tmpl w:val="20B4FD2C"/>
    <w:lvl w:ilvl="0" w:tplc="151C3F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3C0A47"/>
    <w:multiLevelType w:val="singleLevel"/>
    <w:tmpl w:val="DFF2DCC0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</w:abstractNum>
  <w:abstractNum w:abstractNumId="21" w15:restartNumberingAfterBreak="0">
    <w:nsid w:val="618334A6"/>
    <w:multiLevelType w:val="hybridMultilevel"/>
    <w:tmpl w:val="52748C94"/>
    <w:lvl w:ilvl="0" w:tplc="351010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B4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383879"/>
    <w:multiLevelType w:val="hybridMultilevel"/>
    <w:tmpl w:val="9482DEBA"/>
    <w:lvl w:ilvl="0" w:tplc="90C448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FD5557"/>
    <w:multiLevelType w:val="hybridMultilevel"/>
    <w:tmpl w:val="5428F2FC"/>
    <w:lvl w:ilvl="0" w:tplc="0B0888A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65F7"/>
    <w:multiLevelType w:val="hybridMultilevel"/>
    <w:tmpl w:val="46E2DA90"/>
    <w:lvl w:ilvl="0" w:tplc="0A862142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C3DE5"/>
    <w:multiLevelType w:val="multilevel"/>
    <w:tmpl w:val="98B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D07293"/>
    <w:multiLevelType w:val="hybridMultilevel"/>
    <w:tmpl w:val="A14C5C00"/>
    <w:lvl w:ilvl="0" w:tplc="6DACC4A0">
      <w:start w:val="1"/>
      <w:numFmt w:val="decimal"/>
      <w:lvlText w:val="%1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02534"/>
    <w:multiLevelType w:val="hybridMultilevel"/>
    <w:tmpl w:val="C3D8F126"/>
    <w:lvl w:ilvl="0" w:tplc="AE603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82243"/>
    <w:multiLevelType w:val="hybridMultilevel"/>
    <w:tmpl w:val="27DEBE1E"/>
    <w:lvl w:ilvl="0" w:tplc="0419000F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2"/>
        </w:tabs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2"/>
        </w:tabs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2"/>
        </w:tabs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2"/>
        </w:tabs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2"/>
        </w:tabs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2"/>
        </w:tabs>
        <w:ind w:left="7082" w:hanging="180"/>
      </w:pPr>
    </w:lvl>
  </w:abstractNum>
  <w:abstractNum w:abstractNumId="30" w15:restartNumberingAfterBreak="0">
    <w:nsid w:val="7DC00687"/>
    <w:multiLevelType w:val="hybridMultilevel"/>
    <w:tmpl w:val="35C89DF2"/>
    <w:lvl w:ilvl="0" w:tplc="B4049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5"/>
  </w:num>
  <w:num w:numId="5">
    <w:abstractNumId w:val="20"/>
  </w:num>
  <w:num w:numId="6">
    <w:abstractNumId w:val="8"/>
  </w:num>
  <w:num w:numId="7">
    <w:abstractNumId w:val="16"/>
  </w:num>
  <w:num w:numId="8">
    <w:abstractNumId w:val="29"/>
  </w:num>
  <w:num w:numId="9">
    <w:abstractNumId w:val="2"/>
  </w:num>
  <w:num w:numId="10">
    <w:abstractNumId w:val="30"/>
  </w:num>
  <w:num w:numId="11">
    <w:abstractNumId w:val="25"/>
  </w:num>
  <w:num w:numId="12">
    <w:abstractNumId w:val="28"/>
  </w:num>
  <w:num w:numId="13">
    <w:abstractNumId w:val="14"/>
  </w:num>
  <w:num w:numId="14">
    <w:abstractNumId w:val="3"/>
  </w:num>
  <w:num w:numId="15">
    <w:abstractNumId w:val="11"/>
  </w:num>
  <w:num w:numId="16">
    <w:abstractNumId w:val="27"/>
  </w:num>
  <w:num w:numId="17">
    <w:abstractNumId w:val="6"/>
  </w:num>
  <w:num w:numId="18">
    <w:abstractNumId w:val="7"/>
  </w:num>
  <w:num w:numId="19">
    <w:abstractNumId w:val="0"/>
  </w:num>
  <w:num w:numId="20">
    <w:abstractNumId w:val="24"/>
  </w:num>
  <w:num w:numId="21">
    <w:abstractNumId w:val="23"/>
  </w:num>
  <w:num w:numId="22">
    <w:abstractNumId w:val="1"/>
  </w:num>
  <w:num w:numId="23">
    <w:abstractNumId w:val="10"/>
  </w:num>
  <w:num w:numId="24">
    <w:abstractNumId w:val="9"/>
  </w:num>
  <w:num w:numId="25">
    <w:abstractNumId w:val="12"/>
  </w:num>
  <w:num w:numId="26">
    <w:abstractNumId w:val="13"/>
  </w:num>
  <w:num w:numId="27">
    <w:abstractNumId w:val="4"/>
  </w:num>
  <w:num w:numId="28">
    <w:abstractNumId w:val="5"/>
  </w:num>
  <w:num w:numId="29">
    <w:abstractNumId w:val="19"/>
  </w:num>
  <w:num w:numId="30">
    <w:abstractNumId w:val="4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6F"/>
    <w:rsid w:val="000013E5"/>
    <w:rsid w:val="0000250D"/>
    <w:rsid w:val="00003607"/>
    <w:rsid w:val="00003C91"/>
    <w:rsid w:val="000056CA"/>
    <w:rsid w:val="00010B82"/>
    <w:rsid w:val="000119B7"/>
    <w:rsid w:val="0001312A"/>
    <w:rsid w:val="00014632"/>
    <w:rsid w:val="0001701C"/>
    <w:rsid w:val="000172BA"/>
    <w:rsid w:val="000205CB"/>
    <w:rsid w:val="00020BD4"/>
    <w:rsid w:val="000211E1"/>
    <w:rsid w:val="00021C98"/>
    <w:rsid w:val="00022BC9"/>
    <w:rsid w:val="00023993"/>
    <w:rsid w:val="000242C9"/>
    <w:rsid w:val="0002541B"/>
    <w:rsid w:val="00026B05"/>
    <w:rsid w:val="00026DA7"/>
    <w:rsid w:val="000274A7"/>
    <w:rsid w:val="000275AF"/>
    <w:rsid w:val="0003109D"/>
    <w:rsid w:val="000331B6"/>
    <w:rsid w:val="00040EE5"/>
    <w:rsid w:val="000447C1"/>
    <w:rsid w:val="00044D29"/>
    <w:rsid w:val="00044DE4"/>
    <w:rsid w:val="0004619A"/>
    <w:rsid w:val="00046548"/>
    <w:rsid w:val="00046910"/>
    <w:rsid w:val="00046CC6"/>
    <w:rsid w:val="00050889"/>
    <w:rsid w:val="0005142A"/>
    <w:rsid w:val="0005142D"/>
    <w:rsid w:val="000549AB"/>
    <w:rsid w:val="00054B54"/>
    <w:rsid w:val="00055491"/>
    <w:rsid w:val="00055BCC"/>
    <w:rsid w:val="00061E20"/>
    <w:rsid w:val="000655CC"/>
    <w:rsid w:val="00067FE4"/>
    <w:rsid w:val="00070144"/>
    <w:rsid w:val="00074607"/>
    <w:rsid w:val="00075F0F"/>
    <w:rsid w:val="00080AF5"/>
    <w:rsid w:val="00080C27"/>
    <w:rsid w:val="00081C09"/>
    <w:rsid w:val="00086495"/>
    <w:rsid w:val="00087C6A"/>
    <w:rsid w:val="00094133"/>
    <w:rsid w:val="00094E47"/>
    <w:rsid w:val="000954D5"/>
    <w:rsid w:val="000A043A"/>
    <w:rsid w:val="000A0830"/>
    <w:rsid w:val="000A105E"/>
    <w:rsid w:val="000A400A"/>
    <w:rsid w:val="000A48B8"/>
    <w:rsid w:val="000A49E7"/>
    <w:rsid w:val="000A6B80"/>
    <w:rsid w:val="000B18B6"/>
    <w:rsid w:val="000B2371"/>
    <w:rsid w:val="000B2E45"/>
    <w:rsid w:val="000B3D91"/>
    <w:rsid w:val="000B5A77"/>
    <w:rsid w:val="000B69E3"/>
    <w:rsid w:val="000B6EF1"/>
    <w:rsid w:val="000C2E4F"/>
    <w:rsid w:val="000C398D"/>
    <w:rsid w:val="000C3D45"/>
    <w:rsid w:val="000C46CC"/>
    <w:rsid w:val="000D15E3"/>
    <w:rsid w:val="000D4596"/>
    <w:rsid w:val="000D4A1B"/>
    <w:rsid w:val="000D52A9"/>
    <w:rsid w:val="000D55E5"/>
    <w:rsid w:val="000D6C6A"/>
    <w:rsid w:val="000D74C3"/>
    <w:rsid w:val="000E0363"/>
    <w:rsid w:val="000E125F"/>
    <w:rsid w:val="000E22CD"/>
    <w:rsid w:val="000E40F2"/>
    <w:rsid w:val="000E48BB"/>
    <w:rsid w:val="000E5676"/>
    <w:rsid w:val="000E6245"/>
    <w:rsid w:val="000E6587"/>
    <w:rsid w:val="000E7166"/>
    <w:rsid w:val="000E7F3E"/>
    <w:rsid w:val="000F05A6"/>
    <w:rsid w:val="000F184B"/>
    <w:rsid w:val="000F4D4C"/>
    <w:rsid w:val="000F4D8C"/>
    <w:rsid w:val="000F6F56"/>
    <w:rsid w:val="000F7BD1"/>
    <w:rsid w:val="001012F5"/>
    <w:rsid w:val="00101939"/>
    <w:rsid w:val="001053C7"/>
    <w:rsid w:val="001069A0"/>
    <w:rsid w:val="001078D4"/>
    <w:rsid w:val="00107DC5"/>
    <w:rsid w:val="00111390"/>
    <w:rsid w:val="00111DD8"/>
    <w:rsid w:val="00112111"/>
    <w:rsid w:val="001132B4"/>
    <w:rsid w:val="001132D0"/>
    <w:rsid w:val="00113AE8"/>
    <w:rsid w:val="00113B86"/>
    <w:rsid w:val="0011563B"/>
    <w:rsid w:val="0011574F"/>
    <w:rsid w:val="00116416"/>
    <w:rsid w:val="0011715D"/>
    <w:rsid w:val="00124DB9"/>
    <w:rsid w:val="001250B5"/>
    <w:rsid w:val="001252C4"/>
    <w:rsid w:val="00126B67"/>
    <w:rsid w:val="001321FB"/>
    <w:rsid w:val="001326A2"/>
    <w:rsid w:val="001366DF"/>
    <w:rsid w:val="00137A1A"/>
    <w:rsid w:val="00141BA0"/>
    <w:rsid w:val="0014383C"/>
    <w:rsid w:val="00145833"/>
    <w:rsid w:val="00152C0E"/>
    <w:rsid w:val="00153577"/>
    <w:rsid w:val="0015396F"/>
    <w:rsid w:val="00154047"/>
    <w:rsid w:val="001623E3"/>
    <w:rsid w:val="001623FF"/>
    <w:rsid w:val="00162746"/>
    <w:rsid w:val="00162B91"/>
    <w:rsid w:val="00163B93"/>
    <w:rsid w:val="00165DA5"/>
    <w:rsid w:val="00166760"/>
    <w:rsid w:val="00172143"/>
    <w:rsid w:val="00173010"/>
    <w:rsid w:val="001731BE"/>
    <w:rsid w:val="0017444A"/>
    <w:rsid w:val="0017614F"/>
    <w:rsid w:val="00182B9F"/>
    <w:rsid w:val="001838B2"/>
    <w:rsid w:val="00184A37"/>
    <w:rsid w:val="00184EBC"/>
    <w:rsid w:val="00185214"/>
    <w:rsid w:val="0018630E"/>
    <w:rsid w:val="0018698C"/>
    <w:rsid w:val="00186DD8"/>
    <w:rsid w:val="00190F65"/>
    <w:rsid w:val="001912A8"/>
    <w:rsid w:val="00191C90"/>
    <w:rsid w:val="001937FC"/>
    <w:rsid w:val="001938B5"/>
    <w:rsid w:val="001944FD"/>
    <w:rsid w:val="001946D4"/>
    <w:rsid w:val="00194F6E"/>
    <w:rsid w:val="001A3B72"/>
    <w:rsid w:val="001A4853"/>
    <w:rsid w:val="001A647A"/>
    <w:rsid w:val="001B1664"/>
    <w:rsid w:val="001B242E"/>
    <w:rsid w:val="001B28AB"/>
    <w:rsid w:val="001B49E6"/>
    <w:rsid w:val="001B4C80"/>
    <w:rsid w:val="001B6747"/>
    <w:rsid w:val="001C08CE"/>
    <w:rsid w:val="001C0A1A"/>
    <w:rsid w:val="001C0A70"/>
    <w:rsid w:val="001C0DA7"/>
    <w:rsid w:val="001C3373"/>
    <w:rsid w:val="001C4D93"/>
    <w:rsid w:val="001C6A22"/>
    <w:rsid w:val="001C712F"/>
    <w:rsid w:val="001D05A9"/>
    <w:rsid w:val="001D0A4F"/>
    <w:rsid w:val="001D13A7"/>
    <w:rsid w:val="001D3221"/>
    <w:rsid w:val="001D39CB"/>
    <w:rsid w:val="001D4B98"/>
    <w:rsid w:val="001D6E68"/>
    <w:rsid w:val="001E08E4"/>
    <w:rsid w:val="001E5AE4"/>
    <w:rsid w:val="001E5DAB"/>
    <w:rsid w:val="001E66DF"/>
    <w:rsid w:val="001E6D26"/>
    <w:rsid w:val="001E734B"/>
    <w:rsid w:val="001E7755"/>
    <w:rsid w:val="001E7A07"/>
    <w:rsid w:val="001F0C85"/>
    <w:rsid w:val="001F10F8"/>
    <w:rsid w:val="001F22C2"/>
    <w:rsid w:val="001F239E"/>
    <w:rsid w:val="001F347D"/>
    <w:rsid w:val="001F56C6"/>
    <w:rsid w:val="001F7B49"/>
    <w:rsid w:val="002016A2"/>
    <w:rsid w:val="00202A55"/>
    <w:rsid w:val="00203D97"/>
    <w:rsid w:val="00204D17"/>
    <w:rsid w:val="002073EE"/>
    <w:rsid w:val="002074BB"/>
    <w:rsid w:val="002127F0"/>
    <w:rsid w:val="00213430"/>
    <w:rsid w:val="00215113"/>
    <w:rsid w:val="00215804"/>
    <w:rsid w:val="00215E2D"/>
    <w:rsid w:val="00220B4F"/>
    <w:rsid w:val="00221462"/>
    <w:rsid w:val="002235D3"/>
    <w:rsid w:val="0022374C"/>
    <w:rsid w:val="002249A9"/>
    <w:rsid w:val="00225CE8"/>
    <w:rsid w:val="00226429"/>
    <w:rsid w:val="0022743B"/>
    <w:rsid w:val="00230789"/>
    <w:rsid w:val="0023168D"/>
    <w:rsid w:val="00232132"/>
    <w:rsid w:val="00232C52"/>
    <w:rsid w:val="00233086"/>
    <w:rsid w:val="0023471E"/>
    <w:rsid w:val="00235C77"/>
    <w:rsid w:val="00237708"/>
    <w:rsid w:val="00237D05"/>
    <w:rsid w:val="0024053B"/>
    <w:rsid w:val="002416DA"/>
    <w:rsid w:val="002416FE"/>
    <w:rsid w:val="002470CF"/>
    <w:rsid w:val="00247E43"/>
    <w:rsid w:val="00250FCE"/>
    <w:rsid w:val="0025252D"/>
    <w:rsid w:val="00252531"/>
    <w:rsid w:val="0025417B"/>
    <w:rsid w:val="00255513"/>
    <w:rsid w:val="00256D55"/>
    <w:rsid w:val="002611D7"/>
    <w:rsid w:val="00261C7E"/>
    <w:rsid w:val="002633C0"/>
    <w:rsid w:val="00263D71"/>
    <w:rsid w:val="00264493"/>
    <w:rsid w:val="002649C9"/>
    <w:rsid w:val="00265BF6"/>
    <w:rsid w:val="00265EE1"/>
    <w:rsid w:val="00267D18"/>
    <w:rsid w:val="00270EB5"/>
    <w:rsid w:val="00271B67"/>
    <w:rsid w:val="0027247C"/>
    <w:rsid w:val="002743DC"/>
    <w:rsid w:val="00276328"/>
    <w:rsid w:val="0027693B"/>
    <w:rsid w:val="00276DC2"/>
    <w:rsid w:val="00281AB9"/>
    <w:rsid w:val="00281B87"/>
    <w:rsid w:val="00282808"/>
    <w:rsid w:val="002843B5"/>
    <w:rsid w:val="002856CE"/>
    <w:rsid w:val="002856F6"/>
    <w:rsid w:val="002866B4"/>
    <w:rsid w:val="002867C2"/>
    <w:rsid w:val="00287FAB"/>
    <w:rsid w:val="00291CAB"/>
    <w:rsid w:val="0029460B"/>
    <w:rsid w:val="00294801"/>
    <w:rsid w:val="0029496F"/>
    <w:rsid w:val="00294A14"/>
    <w:rsid w:val="00295022"/>
    <w:rsid w:val="002951B1"/>
    <w:rsid w:val="0029579A"/>
    <w:rsid w:val="002A27BC"/>
    <w:rsid w:val="002A28FC"/>
    <w:rsid w:val="002A5835"/>
    <w:rsid w:val="002A5C0E"/>
    <w:rsid w:val="002A6893"/>
    <w:rsid w:val="002A69E6"/>
    <w:rsid w:val="002A6D9F"/>
    <w:rsid w:val="002A6E38"/>
    <w:rsid w:val="002A6F10"/>
    <w:rsid w:val="002A72DC"/>
    <w:rsid w:val="002A7F3C"/>
    <w:rsid w:val="002B2653"/>
    <w:rsid w:val="002B2A51"/>
    <w:rsid w:val="002B53CD"/>
    <w:rsid w:val="002B59A1"/>
    <w:rsid w:val="002C03BB"/>
    <w:rsid w:val="002C09EC"/>
    <w:rsid w:val="002C3FEA"/>
    <w:rsid w:val="002C4283"/>
    <w:rsid w:val="002C5344"/>
    <w:rsid w:val="002C54C9"/>
    <w:rsid w:val="002C6551"/>
    <w:rsid w:val="002D0A0B"/>
    <w:rsid w:val="002D1507"/>
    <w:rsid w:val="002D1762"/>
    <w:rsid w:val="002D2BCE"/>
    <w:rsid w:val="002D4665"/>
    <w:rsid w:val="002D556D"/>
    <w:rsid w:val="002D5AC4"/>
    <w:rsid w:val="002D6BF3"/>
    <w:rsid w:val="002D796D"/>
    <w:rsid w:val="002E00CA"/>
    <w:rsid w:val="002E0570"/>
    <w:rsid w:val="002E1765"/>
    <w:rsid w:val="002E2153"/>
    <w:rsid w:val="002E5CA8"/>
    <w:rsid w:val="002E6024"/>
    <w:rsid w:val="002E65E6"/>
    <w:rsid w:val="002E673C"/>
    <w:rsid w:val="002E74AC"/>
    <w:rsid w:val="002F1627"/>
    <w:rsid w:val="002F6C8A"/>
    <w:rsid w:val="002F7015"/>
    <w:rsid w:val="00300314"/>
    <w:rsid w:val="00300B2B"/>
    <w:rsid w:val="00300EA2"/>
    <w:rsid w:val="003016F9"/>
    <w:rsid w:val="003036FC"/>
    <w:rsid w:val="003038C1"/>
    <w:rsid w:val="00304B5D"/>
    <w:rsid w:val="003078F5"/>
    <w:rsid w:val="00307F6D"/>
    <w:rsid w:val="003151C8"/>
    <w:rsid w:val="00317089"/>
    <w:rsid w:val="00317811"/>
    <w:rsid w:val="0032083F"/>
    <w:rsid w:val="00320C33"/>
    <w:rsid w:val="00323870"/>
    <w:rsid w:val="00324AF1"/>
    <w:rsid w:val="003278B0"/>
    <w:rsid w:val="0033185C"/>
    <w:rsid w:val="00331F0B"/>
    <w:rsid w:val="00333031"/>
    <w:rsid w:val="00334732"/>
    <w:rsid w:val="0033496E"/>
    <w:rsid w:val="003349A1"/>
    <w:rsid w:val="00334B01"/>
    <w:rsid w:val="00334F1B"/>
    <w:rsid w:val="00340BDF"/>
    <w:rsid w:val="00341884"/>
    <w:rsid w:val="00343AAC"/>
    <w:rsid w:val="00345512"/>
    <w:rsid w:val="00346ACE"/>
    <w:rsid w:val="00346CE0"/>
    <w:rsid w:val="003476B4"/>
    <w:rsid w:val="00350574"/>
    <w:rsid w:val="00352653"/>
    <w:rsid w:val="003531ED"/>
    <w:rsid w:val="00354176"/>
    <w:rsid w:val="003545FF"/>
    <w:rsid w:val="00356598"/>
    <w:rsid w:val="00360058"/>
    <w:rsid w:val="003606EE"/>
    <w:rsid w:val="0036221C"/>
    <w:rsid w:val="00365D22"/>
    <w:rsid w:val="00365D57"/>
    <w:rsid w:val="00367202"/>
    <w:rsid w:val="0036796A"/>
    <w:rsid w:val="00367FB9"/>
    <w:rsid w:val="003709D5"/>
    <w:rsid w:val="003736F0"/>
    <w:rsid w:val="0037411C"/>
    <w:rsid w:val="0037493B"/>
    <w:rsid w:val="0038266A"/>
    <w:rsid w:val="003851C4"/>
    <w:rsid w:val="003852E3"/>
    <w:rsid w:val="00385329"/>
    <w:rsid w:val="0038534E"/>
    <w:rsid w:val="00386376"/>
    <w:rsid w:val="00387D14"/>
    <w:rsid w:val="00387F02"/>
    <w:rsid w:val="00387FE5"/>
    <w:rsid w:val="00392556"/>
    <w:rsid w:val="00392EBF"/>
    <w:rsid w:val="003959A6"/>
    <w:rsid w:val="00396979"/>
    <w:rsid w:val="003A693F"/>
    <w:rsid w:val="003A6F03"/>
    <w:rsid w:val="003A7F44"/>
    <w:rsid w:val="003B035B"/>
    <w:rsid w:val="003B07C7"/>
    <w:rsid w:val="003B0915"/>
    <w:rsid w:val="003B0E25"/>
    <w:rsid w:val="003B0E4B"/>
    <w:rsid w:val="003B1FEE"/>
    <w:rsid w:val="003B2169"/>
    <w:rsid w:val="003B2A27"/>
    <w:rsid w:val="003B3B1C"/>
    <w:rsid w:val="003B41CC"/>
    <w:rsid w:val="003B52BA"/>
    <w:rsid w:val="003B579F"/>
    <w:rsid w:val="003B6EFD"/>
    <w:rsid w:val="003B71A2"/>
    <w:rsid w:val="003C2898"/>
    <w:rsid w:val="003C7537"/>
    <w:rsid w:val="003C7542"/>
    <w:rsid w:val="003D2DC6"/>
    <w:rsid w:val="003D2F3F"/>
    <w:rsid w:val="003D3F54"/>
    <w:rsid w:val="003D5D86"/>
    <w:rsid w:val="003D6933"/>
    <w:rsid w:val="003D7EDB"/>
    <w:rsid w:val="003E065E"/>
    <w:rsid w:val="003E089D"/>
    <w:rsid w:val="003E24F1"/>
    <w:rsid w:val="003E4300"/>
    <w:rsid w:val="003E54FB"/>
    <w:rsid w:val="003E5C42"/>
    <w:rsid w:val="003E6D88"/>
    <w:rsid w:val="003E6E3D"/>
    <w:rsid w:val="003E759D"/>
    <w:rsid w:val="003F07E1"/>
    <w:rsid w:val="003F233C"/>
    <w:rsid w:val="003F2DE8"/>
    <w:rsid w:val="003F3AA3"/>
    <w:rsid w:val="003F3E01"/>
    <w:rsid w:val="003F43E6"/>
    <w:rsid w:val="003F5631"/>
    <w:rsid w:val="003F590B"/>
    <w:rsid w:val="003F5E0A"/>
    <w:rsid w:val="003F618F"/>
    <w:rsid w:val="003F68A6"/>
    <w:rsid w:val="00402605"/>
    <w:rsid w:val="00402F4D"/>
    <w:rsid w:val="0041042F"/>
    <w:rsid w:val="00410B70"/>
    <w:rsid w:val="00412A30"/>
    <w:rsid w:val="0041404A"/>
    <w:rsid w:val="00417F15"/>
    <w:rsid w:val="00420264"/>
    <w:rsid w:val="00420D7A"/>
    <w:rsid w:val="00420E60"/>
    <w:rsid w:val="00421D13"/>
    <w:rsid w:val="00423546"/>
    <w:rsid w:val="004246E7"/>
    <w:rsid w:val="00424FCD"/>
    <w:rsid w:val="00425AF3"/>
    <w:rsid w:val="00425FC8"/>
    <w:rsid w:val="00426CA3"/>
    <w:rsid w:val="00431724"/>
    <w:rsid w:val="00431C2C"/>
    <w:rsid w:val="004359B3"/>
    <w:rsid w:val="00435A04"/>
    <w:rsid w:val="00435BEF"/>
    <w:rsid w:val="00440F62"/>
    <w:rsid w:val="00443C1A"/>
    <w:rsid w:val="0044473D"/>
    <w:rsid w:val="00444942"/>
    <w:rsid w:val="00444CBF"/>
    <w:rsid w:val="004475E7"/>
    <w:rsid w:val="00454809"/>
    <w:rsid w:val="00455551"/>
    <w:rsid w:val="004562AB"/>
    <w:rsid w:val="00456978"/>
    <w:rsid w:val="00457276"/>
    <w:rsid w:val="00461124"/>
    <w:rsid w:val="00466495"/>
    <w:rsid w:val="00466B06"/>
    <w:rsid w:val="00471717"/>
    <w:rsid w:val="00472852"/>
    <w:rsid w:val="00472DA1"/>
    <w:rsid w:val="00473823"/>
    <w:rsid w:val="004768A4"/>
    <w:rsid w:val="004803BC"/>
    <w:rsid w:val="0048271F"/>
    <w:rsid w:val="00483A1D"/>
    <w:rsid w:val="004850E1"/>
    <w:rsid w:val="0048785F"/>
    <w:rsid w:val="00490150"/>
    <w:rsid w:val="00491440"/>
    <w:rsid w:val="00491F63"/>
    <w:rsid w:val="00494445"/>
    <w:rsid w:val="004952DC"/>
    <w:rsid w:val="00495587"/>
    <w:rsid w:val="004966B5"/>
    <w:rsid w:val="004970A2"/>
    <w:rsid w:val="004A0079"/>
    <w:rsid w:val="004A0BB0"/>
    <w:rsid w:val="004A19F3"/>
    <w:rsid w:val="004A2CA4"/>
    <w:rsid w:val="004A38B4"/>
    <w:rsid w:val="004A56FD"/>
    <w:rsid w:val="004A5785"/>
    <w:rsid w:val="004A7ADF"/>
    <w:rsid w:val="004B118B"/>
    <w:rsid w:val="004B39F1"/>
    <w:rsid w:val="004B3D94"/>
    <w:rsid w:val="004B526F"/>
    <w:rsid w:val="004B6588"/>
    <w:rsid w:val="004C0E86"/>
    <w:rsid w:val="004C3312"/>
    <w:rsid w:val="004C5BDF"/>
    <w:rsid w:val="004C6624"/>
    <w:rsid w:val="004C74BC"/>
    <w:rsid w:val="004D002C"/>
    <w:rsid w:val="004D0458"/>
    <w:rsid w:val="004D0DD2"/>
    <w:rsid w:val="004D213D"/>
    <w:rsid w:val="004D22F9"/>
    <w:rsid w:val="004D402E"/>
    <w:rsid w:val="004D4E31"/>
    <w:rsid w:val="004D5FE0"/>
    <w:rsid w:val="004D6CDB"/>
    <w:rsid w:val="004D6F57"/>
    <w:rsid w:val="004D71DC"/>
    <w:rsid w:val="004E2333"/>
    <w:rsid w:val="004E5E35"/>
    <w:rsid w:val="004E6DBC"/>
    <w:rsid w:val="004E6EE1"/>
    <w:rsid w:val="004E719C"/>
    <w:rsid w:val="004E7E4A"/>
    <w:rsid w:val="004F54FF"/>
    <w:rsid w:val="004F7B38"/>
    <w:rsid w:val="005007FB"/>
    <w:rsid w:val="00501A9E"/>
    <w:rsid w:val="00502C0F"/>
    <w:rsid w:val="00504761"/>
    <w:rsid w:val="00506B4C"/>
    <w:rsid w:val="00507BDF"/>
    <w:rsid w:val="005108B7"/>
    <w:rsid w:val="005127A3"/>
    <w:rsid w:val="005148C3"/>
    <w:rsid w:val="00515C2D"/>
    <w:rsid w:val="00516776"/>
    <w:rsid w:val="00516BB1"/>
    <w:rsid w:val="00516D3E"/>
    <w:rsid w:val="00521FD3"/>
    <w:rsid w:val="005220A1"/>
    <w:rsid w:val="00523793"/>
    <w:rsid w:val="00523FB0"/>
    <w:rsid w:val="005250F8"/>
    <w:rsid w:val="00525C29"/>
    <w:rsid w:val="00526770"/>
    <w:rsid w:val="0052690B"/>
    <w:rsid w:val="00526DFE"/>
    <w:rsid w:val="00527F31"/>
    <w:rsid w:val="005304BA"/>
    <w:rsid w:val="00530D9B"/>
    <w:rsid w:val="005311E6"/>
    <w:rsid w:val="005325E2"/>
    <w:rsid w:val="00532C23"/>
    <w:rsid w:val="0053705F"/>
    <w:rsid w:val="00537530"/>
    <w:rsid w:val="00537D4C"/>
    <w:rsid w:val="00541612"/>
    <w:rsid w:val="00545C7C"/>
    <w:rsid w:val="00550A2C"/>
    <w:rsid w:val="00551454"/>
    <w:rsid w:val="0055313F"/>
    <w:rsid w:val="00554337"/>
    <w:rsid w:val="005555F2"/>
    <w:rsid w:val="00555BCB"/>
    <w:rsid w:val="0055669C"/>
    <w:rsid w:val="0056196F"/>
    <w:rsid w:val="00562038"/>
    <w:rsid w:val="005638E6"/>
    <w:rsid w:val="00565F6C"/>
    <w:rsid w:val="00566D50"/>
    <w:rsid w:val="00571D61"/>
    <w:rsid w:val="0057332E"/>
    <w:rsid w:val="00573CDE"/>
    <w:rsid w:val="0057541B"/>
    <w:rsid w:val="00575672"/>
    <w:rsid w:val="005759ED"/>
    <w:rsid w:val="0057611A"/>
    <w:rsid w:val="005775B3"/>
    <w:rsid w:val="00577639"/>
    <w:rsid w:val="00580AE6"/>
    <w:rsid w:val="00582D46"/>
    <w:rsid w:val="00585300"/>
    <w:rsid w:val="00585A77"/>
    <w:rsid w:val="00585A7E"/>
    <w:rsid w:val="00585DD6"/>
    <w:rsid w:val="005860EB"/>
    <w:rsid w:val="00587A81"/>
    <w:rsid w:val="00590D6D"/>
    <w:rsid w:val="00591EF1"/>
    <w:rsid w:val="00592CA1"/>
    <w:rsid w:val="00593866"/>
    <w:rsid w:val="00594267"/>
    <w:rsid w:val="005953C0"/>
    <w:rsid w:val="005A0E59"/>
    <w:rsid w:val="005B08B6"/>
    <w:rsid w:val="005B3191"/>
    <w:rsid w:val="005B4909"/>
    <w:rsid w:val="005B5039"/>
    <w:rsid w:val="005B6B2A"/>
    <w:rsid w:val="005C08C8"/>
    <w:rsid w:val="005C0C8B"/>
    <w:rsid w:val="005C1226"/>
    <w:rsid w:val="005C20BC"/>
    <w:rsid w:val="005C2AC3"/>
    <w:rsid w:val="005C37AC"/>
    <w:rsid w:val="005C3932"/>
    <w:rsid w:val="005C4900"/>
    <w:rsid w:val="005C543E"/>
    <w:rsid w:val="005C5DD1"/>
    <w:rsid w:val="005C5E13"/>
    <w:rsid w:val="005C5F6F"/>
    <w:rsid w:val="005C70D8"/>
    <w:rsid w:val="005C7C99"/>
    <w:rsid w:val="005D06D4"/>
    <w:rsid w:val="005D0A07"/>
    <w:rsid w:val="005D4D82"/>
    <w:rsid w:val="005D5105"/>
    <w:rsid w:val="005D5B6A"/>
    <w:rsid w:val="005D65B2"/>
    <w:rsid w:val="005E038C"/>
    <w:rsid w:val="005E0C08"/>
    <w:rsid w:val="005E1C9C"/>
    <w:rsid w:val="005E49E2"/>
    <w:rsid w:val="005E6FD9"/>
    <w:rsid w:val="005F0FE7"/>
    <w:rsid w:val="00602C46"/>
    <w:rsid w:val="00603319"/>
    <w:rsid w:val="00604390"/>
    <w:rsid w:val="00605C53"/>
    <w:rsid w:val="006062C3"/>
    <w:rsid w:val="006063AC"/>
    <w:rsid w:val="0061035F"/>
    <w:rsid w:val="006118FA"/>
    <w:rsid w:val="00611CF4"/>
    <w:rsid w:val="00612B9A"/>
    <w:rsid w:val="00612F62"/>
    <w:rsid w:val="00614B58"/>
    <w:rsid w:val="00614C04"/>
    <w:rsid w:val="006179AA"/>
    <w:rsid w:val="00620C5B"/>
    <w:rsid w:val="00622F5E"/>
    <w:rsid w:val="00625264"/>
    <w:rsid w:val="006252F8"/>
    <w:rsid w:val="006278B4"/>
    <w:rsid w:val="00630487"/>
    <w:rsid w:val="00631A8D"/>
    <w:rsid w:val="0063252F"/>
    <w:rsid w:val="00633821"/>
    <w:rsid w:val="00633D7A"/>
    <w:rsid w:val="00633F22"/>
    <w:rsid w:val="00636F08"/>
    <w:rsid w:val="00640D5A"/>
    <w:rsid w:val="00640DB9"/>
    <w:rsid w:val="00641221"/>
    <w:rsid w:val="00641E60"/>
    <w:rsid w:val="0064238E"/>
    <w:rsid w:val="006435FC"/>
    <w:rsid w:val="0064453C"/>
    <w:rsid w:val="006451E9"/>
    <w:rsid w:val="00645A0D"/>
    <w:rsid w:val="00650A9A"/>
    <w:rsid w:val="00651875"/>
    <w:rsid w:val="006527F3"/>
    <w:rsid w:val="0065314C"/>
    <w:rsid w:val="0065425F"/>
    <w:rsid w:val="0065484E"/>
    <w:rsid w:val="00657510"/>
    <w:rsid w:val="00657980"/>
    <w:rsid w:val="00660331"/>
    <w:rsid w:val="006604E2"/>
    <w:rsid w:val="00663935"/>
    <w:rsid w:val="00664B4C"/>
    <w:rsid w:val="0066554A"/>
    <w:rsid w:val="0066568F"/>
    <w:rsid w:val="0066654B"/>
    <w:rsid w:val="00666AF3"/>
    <w:rsid w:val="00666EFC"/>
    <w:rsid w:val="00670EBC"/>
    <w:rsid w:val="00671CE0"/>
    <w:rsid w:val="00673BD0"/>
    <w:rsid w:val="006743ED"/>
    <w:rsid w:val="006752AF"/>
    <w:rsid w:val="006776D1"/>
    <w:rsid w:val="00680E05"/>
    <w:rsid w:val="006820DE"/>
    <w:rsid w:val="006855F9"/>
    <w:rsid w:val="00685739"/>
    <w:rsid w:val="00685AB9"/>
    <w:rsid w:val="0069032E"/>
    <w:rsid w:val="006905F0"/>
    <w:rsid w:val="0069060D"/>
    <w:rsid w:val="00690AD4"/>
    <w:rsid w:val="00693CDF"/>
    <w:rsid w:val="006943E0"/>
    <w:rsid w:val="00694923"/>
    <w:rsid w:val="00694E2A"/>
    <w:rsid w:val="00695232"/>
    <w:rsid w:val="00695C3C"/>
    <w:rsid w:val="00697E4B"/>
    <w:rsid w:val="006A047A"/>
    <w:rsid w:val="006A15D2"/>
    <w:rsid w:val="006A3A81"/>
    <w:rsid w:val="006A3CD7"/>
    <w:rsid w:val="006A42F4"/>
    <w:rsid w:val="006A4D93"/>
    <w:rsid w:val="006A6D5E"/>
    <w:rsid w:val="006B169F"/>
    <w:rsid w:val="006B3C02"/>
    <w:rsid w:val="006B4960"/>
    <w:rsid w:val="006B559E"/>
    <w:rsid w:val="006B763D"/>
    <w:rsid w:val="006B7EA7"/>
    <w:rsid w:val="006C0BBE"/>
    <w:rsid w:val="006C0F73"/>
    <w:rsid w:val="006C1CA7"/>
    <w:rsid w:val="006C38C6"/>
    <w:rsid w:val="006C4A2B"/>
    <w:rsid w:val="006D0762"/>
    <w:rsid w:val="006D1681"/>
    <w:rsid w:val="006D5967"/>
    <w:rsid w:val="006D5F1A"/>
    <w:rsid w:val="006E0095"/>
    <w:rsid w:val="006E13B1"/>
    <w:rsid w:val="006E2139"/>
    <w:rsid w:val="006E2341"/>
    <w:rsid w:val="006E2860"/>
    <w:rsid w:val="006E2A7E"/>
    <w:rsid w:val="006E2BBA"/>
    <w:rsid w:val="006E2DCC"/>
    <w:rsid w:val="006E41EA"/>
    <w:rsid w:val="006E43B4"/>
    <w:rsid w:val="006E52C2"/>
    <w:rsid w:val="006E67A5"/>
    <w:rsid w:val="006E6D93"/>
    <w:rsid w:val="006E7841"/>
    <w:rsid w:val="006F0BD6"/>
    <w:rsid w:val="006F137C"/>
    <w:rsid w:val="006F1B17"/>
    <w:rsid w:val="006F2187"/>
    <w:rsid w:val="006F3C1E"/>
    <w:rsid w:val="006F45FA"/>
    <w:rsid w:val="006F5005"/>
    <w:rsid w:val="006F519C"/>
    <w:rsid w:val="00700BA5"/>
    <w:rsid w:val="00700FDA"/>
    <w:rsid w:val="007022F1"/>
    <w:rsid w:val="00710BCD"/>
    <w:rsid w:val="00711007"/>
    <w:rsid w:val="0071217C"/>
    <w:rsid w:val="0071302B"/>
    <w:rsid w:val="00714CDD"/>
    <w:rsid w:val="00715294"/>
    <w:rsid w:val="007160F4"/>
    <w:rsid w:val="007174D4"/>
    <w:rsid w:val="007177D8"/>
    <w:rsid w:val="007178E3"/>
    <w:rsid w:val="00720EA0"/>
    <w:rsid w:val="007215DE"/>
    <w:rsid w:val="00721DE1"/>
    <w:rsid w:val="00721E51"/>
    <w:rsid w:val="00721F62"/>
    <w:rsid w:val="00722631"/>
    <w:rsid w:val="00722680"/>
    <w:rsid w:val="00722DD4"/>
    <w:rsid w:val="00723C8E"/>
    <w:rsid w:val="007247CB"/>
    <w:rsid w:val="00725A9C"/>
    <w:rsid w:val="00726286"/>
    <w:rsid w:val="00726638"/>
    <w:rsid w:val="007300A0"/>
    <w:rsid w:val="00730B60"/>
    <w:rsid w:val="00732A8F"/>
    <w:rsid w:val="00734965"/>
    <w:rsid w:val="00734BE9"/>
    <w:rsid w:val="00735BB2"/>
    <w:rsid w:val="00737D86"/>
    <w:rsid w:val="00740ED3"/>
    <w:rsid w:val="00742084"/>
    <w:rsid w:val="00742ABF"/>
    <w:rsid w:val="00742B26"/>
    <w:rsid w:val="00742BD7"/>
    <w:rsid w:val="00745674"/>
    <w:rsid w:val="0074605C"/>
    <w:rsid w:val="00746298"/>
    <w:rsid w:val="00750612"/>
    <w:rsid w:val="00751136"/>
    <w:rsid w:val="007518F3"/>
    <w:rsid w:val="00751AA1"/>
    <w:rsid w:val="0075310B"/>
    <w:rsid w:val="00755FE5"/>
    <w:rsid w:val="0075631C"/>
    <w:rsid w:val="00756E86"/>
    <w:rsid w:val="0075795F"/>
    <w:rsid w:val="00757F88"/>
    <w:rsid w:val="007626EC"/>
    <w:rsid w:val="0076366C"/>
    <w:rsid w:val="00764A0D"/>
    <w:rsid w:val="00766959"/>
    <w:rsid w:val="007670A8"/>
    <w:rsid w:val="00767C47"/>
    <w:rsid w:val="00772363"/>
    <w:rsid w:val="00773F03"/>
    <w:rsid w:val="007757C7"/>
    <w:rsid w:val="00776102"/>
    <w:rsid w:val="007769E8"/>
    <w:rsid w:val="00777080"/>
    <w:rsid w:val="00781D3F"/>
    <w:rsid w:val="007834AF"/>
    <w:rsid w:val="00786B0E"/>
    <w:rsid w:val="00787816"/>
    <w:rsid w:val="007905E1"/>
    <w:rsid w:val="0079104C"/>
    <w:rsid w:val="007914ED"/>
    <w:rsid w:val="00792477"/>
    <w:rsid w:val="00794907"/>
    <w:rsid w:val="00796098"/>
    <w:rsid w:val="007A19FA"/>
    <w:rsid w:val="007A6374"/>
    <w:rsid w:val="007A761E"/>
    <w:rsid w:val="007B0416"/>
    <w:rsid w:val="007B04CD"/>
    <w:rsid w:val="007B13DC"/>
    <w:rsid w:val="007B3A2C"/>
    <w:rsid w:val="007B5198"/>
    <w:rsid w:val="007B5695"/>
    <w:rsid w:val="007B737B"/>
    <w:rsid w:val="007B7B6C"/>
    <w:rsid w:val="007C2E70"/>
    <w:rsid w:val="007C4D81"/>
    <w:rsid w:val="007C6C5E"/>
    <w:rsid w:val="007C7368"/>
    <w:rsid w:val="007C7A84"/>
    <w:rsid w:val="007D0041"/>
    <w:rsid w:val="007D0499"/>
    <w:rsid w:val="007D111F"/>
    <w:rsid w:val="007D2CCF"/>
    <w:rsid w:val="007D31A0"/>
    <w:rsid w:val="007D350D"/>
    <w:rsid w:val="007D4D02"/>
    <w:rsid w:val="007D7C5F"/>
    <w:rsid w:val="007E0500"/>
    <w:rsid w:val="007E0634"/>
    <w:rsid w:val="007E0902"/>
    <w:rsid w:val="007E2534"/>
    <w:rsid w:val="007E3D1A"/>
    <w:rsid w:val="007E486F"/>
    <w:rsid w:val="007E7A78"/>
    <w:rsid w:val="007F1A92"/>
    <w:rsid w:val="007F6D5D"/>
    <w:rsid w:val="007F6F8B"/>
    <w:rsid w:val="007F73EF"/>
    <w:rsid w:val="00805BCA"/>
    <w:rsid w:val="00806EED"/>
    <w:rsid w:val="00806F26"/>
    <w:rsid w:val="00810025"/>
    <w:rsid w:val="00810A92"/>
    <w:rsid w:val="00811BDE"/>
    <w:rsid w:val="0081228D"/>
    <w:rsid w:val="008156BF"/>
    <w:rsid w:val="00815735"/>
    <w:rsid w:val="0081630F"/>
    <w:rsid w:val="00817A7D"/>
    <w:rsid w:val="00820F08"/>
    <w:rsid w:val="00821249"/>
    <w:rsid w:val="00821A2E"/>
    <w:rsid w:val="00824C45"/>
    <w:rsid w:val="0082595A"/>
    <w:rsid w:val="0082717C"/>
    <w:rsid w:val="008303F4"/>
    <w:rsid w:val="008308E3"/>
    <w:rsid w:val="00831FD2"/>
    <w:rsid w:val="008322C2"/>
    <w:rsid w:val="00832A14"/>
    <w:rsid w:val="00832F53"/>
    <w:rsid w:val="008367C7"/>
    <w:rsid w:val="00836D68"/>
    <w:rsid w:val="0083763C"/>
    <w:rsid w:val="008413C5"/>
    <w:rsid w:val="00841FAF"/>
    <w:rsid w:val="00842364"/>
    <w:rsid w:val="0084268E"/>
    <w:rsid w:val="00843F8C"/>
    <w:rsid w:val="00844434"/>
    <w:rsid w:val="008454CC"/>
    <w:rsid w:val="0084589F"/>
    <w:rsid w:val="008500FA"/>
    <w:rsid w:val="00852CBE"/>
    <w:rsid w:val="00853091"/>
    <w:rsid w:val="0085382F"/>
    <w:rsid w:val="00855309"/>
    <w:rsid w:val="0085794B"/>
    <w:rsid w:val="00864B42"/>
    <w:rsid w:val="00865BC4"/>
    <w:rsid w:val="00870EDC"/>
    <w:rsid w:val="00872053"/>
    <w:rsid w:val="00872130"/>
    <w:rsid w:val="00872712"/>
    <w:rsid w:val="00872CF4"/>
    <w:rsid w:val="008758F1"/>
    <w:rsid w:val="00881B26"/>
    <w:rsid w:val="0088225C"/>
    <w:rsid w:val="00883F95"/>
    <w:rsid w:val="008840ED"/>
    <w:rsid w:val="0088531B"/>
    <w:rsid w:val="008857BA"/>
    <w:rsid w:val="00885B33"/>
    <w:rsid w:val="008862C0"/>
    <w:rsid w:val="008865FE"/>
    <w:rsid w:val="0088745D"/>
    <w:rsid w:val="008910AB"/>
    <w:rsid w:val="008923B3"/>
    <w:rsid w:val="00893F5E"/>
    <w:rsid w:val="008949B9"/>
    <w:rsid w:val="008976C7"/>
    <w:rsid w:val="008A00F0"/>
    <w:rsid w:val="008A2371"/>
    <w:rsid w:val="008A56F1"/>
    <w:rsid w:val="008A573E"/>
    <w:rsid w:val="008B0542"/>
    <w:rsid w:val="008B0CD1"/>
    <w:rsid w:val="008B299E"/>
    <w:rsid w:val="008B3A95"/>
    <w:rsid w:val="008B3F16"/>
    <w:rsid w:val="008B3FEC"/>
    <w:rsid w:val="008C14F6"/>
    <w:rsid w:val="008C160E"/>
    <w:rsid w:val="008C1697"/>
    <w:rsid w:val="008C16D3"/>
    <w:rsid w:val="008C176A"/>
    <w:rsid w:val="008C2F8C"/>
    <w:rsid w:val="008C42D2"/>
    <w:rsid w:val="008C48EA"/>
    <w:rsid w:val="008C6CA7"/>
    <w:rsid w:val="008C71BF"/>
    <w:rsid w:val="008C72AD"/>
    <w:rsid w:val="008C7F4C"/>
    <w:rsid w:val="008D1571"/>
    <w:rsid w:val="008D4192"/>
    <w:rsid w:val="008D4A9D"/>
    <w:rsid w:val="008D59DD"/>
    <w:rsid w:val="008D5C69"/>
    <w:rsid w:val="008D5F37"/>
    <w:rsid w:val="008D6C7D"/>
    <w:rsid w:val="008D793E"/>
    <w:rsid w:val="008E08C4"/>
    <w:rsid w:val="008E0A8F"/>
    <w:rsid w:val="008E1F24"/>
    <w:rsid w:val="008E2B26"/>
    <w:rsid w:val="008E3787"/>
    <w:rsid w:val="008E449B"/>
    <w:rsid w:val="008E6331"/>
    <w:rsid w:val="008E714F"/>
    <w:rsid w:val="008F0E99"/>
    <w:rsid w:val="008F1851"/>
    <w:rsid w:val="008F1954"/>
    <w:rsid w:val="008F2F1B"/>
    <w:rsid w:val="008F31AE"/>
    <w:rsid w:val="008F3C3A"/>
    <w:rsid w:val="008F69D8"/>
    <w:rsid w:val="008F7490"/>
    <w:rsid w:val="009022C6"/>
    <w:rsid w:val="009107F5"/>
    <w:rsid w:val="00911954"/>
    <w:rsid w:val="00912D3D"/>
    <w:rsid w:val="009132E0"/>
    <w:rsid w:val="0091346F"/>
    <w:rsid w:val="00913497"/>
    <w:rsid w:val="00913A8F"/>
    <w:rsid w:val="00916ACF"/>
    <w:rsid w:val="00917717"/>
    <w:rsid w:val="009216CF"/>
    <w:rsid w:val="00921CC0"/>
    <w:rsid w:val="00922AA8"/>
    <w:rsid w:val="00923C75"/>
    <w:rsid w:val="00925DCB"/>
    <w:rsid w:val="00927164"/>
    <w:rsid w:val="00927EFD"/>
    <w:rsid w:val="009316FF"/>
    <w:rsid w:val="0093280D"/>
    <w:rsid w:val="00932C20"/>
    <w:rsid w:val="00934175"/>
    <w:rsid w:val="009373B0"/>
    <w:rsid w:val="009402C8"/>
    <w:rsid w:val="00940318"/>
    <w:rsid w:val="009406DF"/>
    <w:rsid w:val="009412BB"/>
    <w:rsid w:val="0094346B"/>
    <w:rsid w:val="00943916"/>
    <w:rsid w:val="00944629"/>
    <w:rsid w:val="00945E26"/>
    <w:rsid w:val="009461B0"/>
    <w:rsid w:val="00947759"/>
    <w:rsid w:val="00950FE9"/>
    <w:rsid w:val="00952914"/>
    <w:rsid w:val="00952BE5"/>
    <w:rsid w:val="00953C97"/>
    <w:rsid w:val="00953F4B"/>
    <w:rsid w:val="009549FE"/>
    <w:rsid w:val="00955CF0"/>
    <w:rsid w:val="009566D7"/>
    <w:rsid w:val="009603E6"/>
    <w:rsid w:val="00961383"/>
    <w:rsid w:val="00961AA9"/>
    <w:rsid w:val="00970BC2"/>
    <w:rsid w:val="009710CA"/>
    <w:rsid w:val="00971652"/>
    <w:rsid w:val="0097257D"/>
    <w:rsid w:val="009726F8"/>
    <w:rsid w:val="00972E55"/>
    <w:rsid w:val="009740EF"/>
    <w:rsid w:val="00974576"/>
    <w:rsid w:val="00974E2C"/>
    <w:rsid w:val="009760EC"/>
    <w:rsid w:val="0098102B"/>
    <w:rsid w:val="009811D8"/>
    <w:rsid w:val="009816FE"/>
    <w:rsid w:val="00983663"/>
    <w:rsid w:val="00983674"/>
    <w:rsid w:val="00983B64"/>
    <w:rsid w:val="00984A8A"/>
    <w:rsid w:val="00986A34"/>
    <w:rsid w:val="00986A99"/>
    <w:rsid w:val="00987B18"/>
    <w:rsid w:val="009903FF"/>
    <w:rsid w:val="00991B88"/>
    <w:rsid w:val="00991F1A"/>
    <w:rsid w:val="00993927"/>
    <w:rsid w:val="0099463F"/>
    <w:rsid w:val="00997C86"/>
    <w:rsid w:val="009A1B5E"/>
    <w:rsid w:val="009A3D28"/>
    <w:rsid w:val="009A4D1F"/>
    <w:rsid w:val="009A6DA2"/>
    <w:rsid w:val="009A7265"/>
    <w:rsid w:val="009A7416"/>
    <w:rsid w:val="009B044B"/>
    <w:rsid w:val="009B12C9"/>
    <w:rsid w:val="009B3A2E"/>
    <w:rsid w:val="009B4988"/>
    <w:rsid w:val="009B5D13"/>
    <w:rsid w:val="009B6FFF"/>
    <w:rsid w:val="009B7445"/>
    <w:rsid w:val="009B75CF"/>
    <w:rsid w:val="009C0FBE"/>
    <w:rsid w:val="009C193B"/>
    <w:rsid w:val="009C7AD5"/>
    <w:rsid w:val="009D406D"/>
    <w:rsid w:val="009D5550"/>
    <w:rsid w:val="009D7C3E"/>
    <w:rsid w:val="009E13C2"/>
    <w:rsid w:val="009E1E04"/>
    <w:rsid w:val="009E398C"/>
    <w:rsid w:val="009E4C59"/>
    <w:rsid w:val="009E5C09"/>
    <w:rsid w:val="009E669E"/>
    <w:rsid w:val="009E69C9"/>
    <w:rsid w:val="009E7525"/>
    <w:rsid w:val="009F29C6"/>
    <w:rsid w:val="009F31A5"/>
    <w:rsid w:val="009F3AF2"/>
    <w:rsid w:val="009F3C89"/>
    <w:rsid w:val="009F5051"/>
    <w:rsid w:val="009F5928"/>
    <w:rsid w:val="009F670F"/>
    <w:rsid w:val="009F7497"/>
    <w:rsid w:val="00A01373"/>
    <w:rsid w:val="00A05162"/>
    <w:rsid w:val="00A06C21"/>
    <w:rsid w:val="00A06FB0"/>
    <w:rsid w:val="00A10B02"/>
    <w:rsid w:val="00A1186A"/>
    <w:rsid w:val="00A11B42"/>
    <w:rsid w:val="00A1340A"/>
    <w:rsid w:val="00A14092"/>
    <w:rsid w:val="00A16BA4"/>
    <w:rsid w:val="00A16E78"/>
    <w:rsid w:val="00A20FD2"/>
    <w:rsid w:val="00A26CD4"/>
    <w:rsid w:val="00A275FF"/>
    <w:rsid w:val="00A321D9"/>
    <w:rsid w:val="00A32430"/>
    <w:rsid w:val="00A342C4"/>
    <w:rsid w:val="00A343F5"/>
    <w:rsid w:val="00A36701"/>
    <w:rsid w:val="00A375FE"/>
    <w:rsid w:val="00A4489F"/>
    <w:rsid w:val="00A464F4"/>
    <w:rsid w:val="00A46A31"/>
    <w:rsid w:val="00A46B5F"/>
    <w:rsid w:val="00A5062D"/>
    <w:rsid w:val="00A517FD"/>
    <w:rsid w:val="00A518F8"/>
    <w:rsid w:val="00A53B50"/>
    <w:rsid w:val="00A53F64"/>
    <w:rsid w:val="00A53FD3"/>
    <w:rsid w:val="00A551FA"/>
    <w:rsid w:val="00A55B72"/>
    <w:rsid w:val="00A55F33"/>
    <w:rsid w:val="00A56D72"/>
    <w:rsid w:val="00A578DB"/>
    <w:rsid w:val="00A57CA7"/>
    <w:rsid w:val="00A62BB8"/>
    <w:rsid w:val="00A64EC7"/>
    <w:rsid w:val="00A652C1"/>
    <w:rsid w:val="00A65EFD"/>
    <w:rsid w:val="00A65F4B"/>
    <w:rsid w:val="00A67357"/>
    <w:rsid w:val="00A70211"/>
    <w:rsid w:val="00A70CB9"/>
    <w:rsid w:val="00A71735"/>
    <w:rsid w:val="00A740A3"/>
    <w:rsid w:val="00A76428"/>
    <w:rsid w:val="00A802A3"/>
    <w:rsid w:val="00A834E3"/>
    <w:rsid w:val="00A8505C"/>
    <w:rsid w:val="00A85858"/>
    <w:rsid w:val="00A91B93"/>
    <w:rsid w:val="00A92C28"/>
    <w:rsid w:val="00A93F68"/>
    <w:rsid w:val="00A95EA1"/>
    <w:rsid w:val="00A9650B"/>
    <w:rsid w:val="00A97214"/>
    <w:rsid w:val="00A9753E"/>
    <w:rsid w:val="00AA049A"/>
    <w:rsid w:val="00AA06E3"/>
    <w:rsid w:val="00AA1383"/>
    <w:rsid w:val="00AA1B3F"/>
    <w:rsid w:val="00AA2D4F"/>
    <w:rsid w:val="00AA3FFB"/>
    <w:rsid w:val="00AA5AEE"/>
    <w:rsid w:val="00AA6B85"/>
    <w:rsid w:val="00AA77E4"/>
    <w:rsid w:val="00AB04D5"/>
    <w:rsid w:val="00AB33B3"/>
    <w:rsid w:val="00AB3E67"/>
    <w:rsid w:val="00AB50B4"/>
    <w:rsid w:val="00AB55A9"/>
    <w:rsid w:val="00AB5D2F"/>
    <w:rsid w:val="00AB6599"/>
    <w:rsid w:val="00AB6629"/>
    <w:rsid w:val="00AC056C"/>
    <w:rsid w:val="00AC0C91"/>
    <w:rsid w:val="00AC1AA3"/>
    <w:rsid w:val="00AC1F57"/>
    <w:rsid w:val="00AC21F6"/>
    <w:rsid w:val="00AC31A4"/>
    <w:rsid w:val="00AC446C"/>
    <w:rsid w:val="00AC5022"/>
    <w:rsid w:val="00AD00A5"/>
    <w:rsid w:val="00AD0859"/>
    <w:rsid w:val="00AD0E4E"/>
    <w:rsid w:val="00AD1D31"/>
    <w:rsid w:val="00AD4E55"/>
    <w:rsid w:val="00AD52A8"/>
    <w:rsid w:val="00AD7DB0"/>
    <w:rsid w:val="00AE024E"/>
    <w:rsid w:val="00AE05D0"/>
    <w:rsid w:val="00AE4A1E"/>
    <w:rsid w:val="00AE7F81"/>
    <w:rsid w:val="00AF0C90"/>
    <w:rsid w:val="00AF27AF"/>
    <w:rsid w:val="00AF4C17"/>
    <w:rsid w:val="00AF6421"/>
    <w:rsid w:val="00AF7A5D"/>
    <w:rsid w:val="00B01688"/>
    <w:rsid w:val="00B0560A"/>
    <w:rsid w:val="00B10868"/>
    <w:rsid w:val="00B11B20"/>
    <w:rsid w:val="00B126D5"/>
    <w:rsid w:val="00B12797"/>
    <w:rsid w:val="00B14CED"/>
    <w:rsid w:val="00B2015F"/>
    <w:rsid w:val="00B25742"/>
    <w:rsid w:val="00B270C8"/>
    <w:rsid w:val="00B31080"/>
    <w:rsid w:val="00B31591"/>
    <w:rsid w:val="00B345B8"/>
    <w:rsid w:val="00B35FCE"/>
    <w:rsid w:val="00B42663"/>
    <w:rsid w:val="00B43246"/>
    <w:rsid w:val="00B4408C"/>
    <w:rsid w:val="00B44142"/>
    <w:rsid w:val="00B471B5"/>
    <w:rsid w:val="00B47DB1"/>
    <w:rsid w:val="00B500C8"/>
    <w:rsid w:val="00B50FA4"/>
    <w:rsid w:val="00B536CE"/>
    <w:rsid w:val="00B54391"/>
    <w:rsid w:val="00B546FE"/>
    <w:rsid w:val="00B5616F"/>
    <w:rsid w:val="00B567AC"/>
    <w:rsid w:val="00B5741D"/>
    <w:rsid w:val="00B6068D"/>
    <w:rsid w:val="00B609BB"/>
    <w:rsid w:val="00B60F60"/>
    <w:rsid w:val="00B61108"/>
    <w:rsid w:val="00B62504"/>
    <w:rsid w:val="00B63197"/>
    <w:rsid w:val="00B6540E"/>
    <w:rsid w:val="00B7201D"/>
    <w:rsid w:val="00B72247"/>
    <w:rsid w:val="00B72E87"/>
    <w:rsid w:val="00B75EFE"/>
    <w:rsid w:val="00B76B87"/>
    <w:rsid w:val="00B77382"/>
    <w:rsid w:val="00B80481"/>
    <w:rsid w:val="00B81562"/>
    <w:rsid w:val="00B84125"/>
    <w:rsid w:val="00B90BB6"/>
    <w:rsid w:val="00B90C08"/>
    <w:rsid w:val="00B93334"/>
    <w:rsid w:val="00B96A15"/>
    <w:rsid w:val="00BA2DE4"/>
    <w:rsid w:val="00BA5697"/>
    <w:rsid w:val="00BB0854"/>
    <w:rsid w:val="00BB318A"/>
    <w:rsid w:val="00BB31E0"/>
    <w:rsid w:val="00BB32C4"/>
    <w:rsid w:val="00BC148F"/>
    <w:rsid w:val="00BC222F"/>
    <w:rsid w:val="00BC31A5"/>
    <w:rsid w:val="00BC3652"/>
    <w:rsid w:val="00BC398D"/>
    <w:rsid w:val="00BC483C"/>
    <w:rsid w:val="00BC57C5"/>
    <w:rsid w:val="00BC725E"/>
    <w:rsid w:val="00BC7FB5"/>
    <w:rsid w:val="00BD24A5"/>
    <w:rsid w:val="00BD5FC7"/>
    <w:rsid w:val="00BD6700"/>
    <w:rsid w:val="00BD6FB1"/>
    <w:rsid w:val="00BD7787"/>
    <w:rsid w:val="00BE0625"/>
    <w:rsid w:val="00BE1AFA"/>
    <w:rsid w:val="00BE245A"/>
    <w:rsid w:val="00BE3A85"/>
    <w:rsid w:val="00BF0D32"/>
    <w:rsid w:val="00BF375B"/>
    <w:rsid w:val="00BF381D"/>
    <w:rsid w:val="00BF4F79"/>
    <w:rsid w:val="00BF5ABD"/>
    <w:rsid w:val="00BF6204"/>
    <w:rsid w:val="00C02312"/>
    <w:rsid w:val="00C0266E"/>
    <w:rsid w:val="00C04BC7"/>
    <w:rsid w:val="00C06EC7"/>
    <w:rsid w:val="00C0756B"/>
    <w:rsid w:val="00C07668"/>
    <w:rsid w:val="00C10EDA"/>
    <w:rsid w:val="00C1121C"/>
    <w:rsid w:val="00C11C24"/>
    <w:rsid w:val="00C11D4C"/>
    <w:rsid w:val="00C11DF7"/>
    <w:rsid w:val="00C11ECE"/>
    <w:rsid w:val="00C1306A"/>
    <w:rsid w:val="00C13565"/>
    <w:rsid w:val="00C14175"/>
    <w:rsid w:val="00C163EF"/>
    <w:rsid w:val="00C166C2"/>
    <w:rsid w:val="00C166F0"/>
    <w:rsid w:val="00C170EE"/>
    <w:rsid w:val="00C20226"/>
    <w:rsid w:val="00C21456"/>
    <w:rsid w:val="00C22A77"/>
    <w:rsid w:val="00C22EE3"/>
    <w:rsid w:val="00C25743"/>
    <w:rsid w:val="00C262DB"/>
    <w:rsid w:val="00C30A18"/>
    <w:rsid w:val="00C3206D"/>
    <w:rsid w:val="00C32339"/>
    <w:rsid w:val="00C32955"/>
    <w:rsid w:val="00C32BC3"/>
    <w:rsid w:val="00C33714"/>
    <w:rsid w:val="00C347C9"/>
    <w:rsid w:val="00C42F6E"/>
    <w:rsid w:val="00C43C4D"/>
    <w:rsid w:val="00C45A0D"/>
    <w:rsid w:val="00C46E99"/>
    <w:rsid w:val="00C46EA1"/>
    <w:rsid w:val="00C503D3"/>
    <w:rsid w:val="00C5323A"/>
    <w:rsid w:val="00C54F27"/>
    <w:rsid w:val="00C553F0"/>
    <w:rsid w:val="00C56795"/>
    <w:rsid w:val="00C60CD9"/>
    <w:rsid w:val="00C61DCC"/>
    <w:rsid w:val="00C62112"/>
    <w:rsid w:val="00C62888"/>
    <w:rsid w:val="00C62BCC"/>
    <w:rsid w:val="00C63044"/>
    <w:rsid w:val="00C64503"/>
    <w:rsid w:val="00C65E94"/>
    <w:rsid w:val="00C6601E"/>
    <w:rsid w:val="00C66D36"/>
    <w:rsid w:val="00C700D9"/>
    <w:rsid w:val="00C701AD"/>
    <w:rsid w:val="00C70D9C"/>
    <w:rsid w:val="00C7147B"/>
    <w:rsid w:val="00C7238B"/>
    <w:rsid w:val="00C72AEE"/>
    <w:rsid w:val="00C72C14"/>
    <w:rsid w:val="00C72CD6"/>
    <w:rsid w:val="00C73407"/>
    <w:rsid w:val="00C763C7"/>
    <w:rsid w:val="00C802BD"/>
    <w:rsid w:val="00C811CD"/>
    <w:rsid w:val="00C81E89"/>
    <w:rsid w:val="00C823B5"/>
    <w:rsid w:val="00C871A6"/>
    <w:rsid w:val="00C9179A"/>
    <w:rsid w:val="00C92D83"/>
    <w:rsid w:val="00C97003"/>
    <w:rsid w:val="00CA0137"/>
    <w:rsid w:val="00CA0EA3"/>
    <w:rsid w:val="00CA1A0C"/>
    <w:rsid w:val="00CA1C53"/>
    <w:rsid w:val="00CA2689"/>
    <w:rsid w:val="00CA30E0"/>
    <w:rsid w:val="00CB1B82"/>
    <w:rsid w:val="00CB2C7C"/>
    <w:rsid w:val="00CB313E"/>
    <w:rsid w:val="00CB36E2"/>
    <w:rsid w:val="00CB3D79"/>
    <w:rsid w:val="00CB4045"/>
    <w:rsid w:val="00CB48AA"/>
    <w:rsid w:val="00CB5718"/>
    <w:rsid w:val="00CB59B4"/>
    <w:rsid w:val="00CB5AC9"/>
    <w:rsid w:val="00CB5E4D"/>
    <w:rsid w:val="00CB6BDB"/>
    <w:rsid w:val="00CB77C2"/>
    <w:rsid w:val="00CC03B7"/>
    <w:rsid w:val="00CC40E0"/>
    <w:rsid w:val="00CC4E98"/>
    <w:rsid w:val="00CC6E31"/>
    <w:rsid w:val="00CC7909"/>
    <w:rsid w:val="00CD2D6D"/>
    <w:rsid w:val="00CD2DA0"/>
    <w:rsid w:val="00CD428E"/>
    <w:rsid w:val="00CD4C40"/>
    <w:rsid w:val="00CD4EEC"/>
    <w:rsid w:val="00CE1826"/>
    <w:rsid w:val="00CE1CCA"/>
    <w:rsid w:val="00CE273D"/>
    <w:rsid w:val="00CE444E"/>
    <w:rsid w:val="00CE4F44"/>
    <w:rsid w:val="00CE5DE8"/>
    <w:rsid w:val="00CE7204"/>
    <w:rsid w:val="00CE7409"/>
    <w:rsid w:val="00CF19FE"/>
    <w:rsid w:val="00CF4246"/>
    <w:rsid w:val="00CF4A09"/>
    <w:rsid w:val="00CF625B"/>
    <w:rsid w:val="00D0165D"/>
    <w:rsid w:val="00D02195"/>
    <w:rsid w:val="00D02927"/>
    <w:rsid w:val="00D0358C"/>
    <w:rsid w:val="00D03EB4"/>
    <w:rsid w:val="00D04F9C"/>
    <w:rsid w:val="00D06AFC"/>
    <w:rsid w:val="00D07B45"/>
    <w:rsid w:val="00D10F1E"/>
    <w:rsid w:val="00D119CC"/>
    <w:rsid w:val="00D12AE1"/>
    <w:rsid w:val="00D17EFC"/>
    <w:rsid w:val="00D20AFD"/>
    <w:rsid w:val="00D20FCA"/>
    <w:rsid w:val="00D21B52"/>
    <w:rsid w:val="00D22D1B"/>
    <w:rsid w:val="00D2308C"/>
    <w:rsid w:val="00D24325"/>
    <w:rsid w:val="00D24EB7"/>
    <w:rsid w:val="00D2685D"/>
    <w:rsid w:val="00D268AE"/>
    <w:rsid w:val="00D26EFD"/>
    <w:rsid w:val="00D27AC5"/>
    <w:rsid w:val="00D330CD"/>
    <w:rsid w:val="00D345F1"/>
    <w:rsid w:val="00D3690E"/>
    <w:rsid w:val="00D373F4"/>
    <w:rsid w:val="00D40B34"/>
    <w:rsid w:val="00D429D1"/>
    <w:rsid w:val="00D42BCC"/>
    <w:rsid w:val="00D451CF"/>
    <w:rsid w:val="00D455DD"/>
    <w:rsid w:val="00D458FF"/>
    <w:rsid w:val="00D47BEA"/>
    <w:rsid w:val="00D50843"/>
    <w:rsid w:val="00D511E2"/>
    <w:rsid w:val="00D51AB1"/>
    <w:rsid w:val="00D5695E"/>
    <w:rsid w:val="00D64B67"/>
    <w:rsid w:val="00D6658C"/>
    <w:rsid w:val="00D669F0"/>
    <w:rsid w:val="00D67926"/>
    <w:rsid w:val="00D7173E"/>
    <w:rsid w:val="00D718E4"/>
    <w:rsid w:val="00D75390"/>
    <w:rsid w:val="00D7655D"/>
    <w:rsid w:val="00D768AE"/>
    <w:rsid w:val="00D77471"/>
    <w:rsid w:val="00D77783"/>
    <w:rsid w:val="00D800DA"/>
    <w:rsid w:val="00D81C7C"/>
    <w:rsid w:val="00D82010"/>
    <w:rsid w:val="00D82B4F"/>
    <w:rsid w:val="00D8387E"/>
    <w:rsid w:val="00D840E2"/>
    <w:rsid w:val="00D84544"/>
    <w:rsid w:val="00D9018D"/>
    <w:rsid w:val="00D90CFD"/>
    <w:rsid w:val="00D91494"/>
    <w:rsid w:val="00D9518B"/>
    <w:rsid w:val="00D952A2"/>
    <w:rsid w:val="00D96C40"/>
    <w:rsid w:val="00D96EF5"/>
    <w:rsid w:val="00D976CE"/>
    <w:rsid w:val="00D9774B"/>
    <w:rsid w:val="00DA0D12"/>
    <w:rsid w:val="00DA1F93"/>
    <w:rsid w:val="00DA3DBB"/>
    <w:rsid w:val="00DA3DF5"/>
    <w:rsid w:val="00DA545F"/>
    <w:rsid w:val="00DA5A3D"/>
    <w:rsid w:val="00DA69AF"/>
    <w:rsid w:val="00DA6EAD"/>
    <w:rsid w:val="00DA70D9"/>
    <w:rsid w:val="00DB03AC"/>
    <w:rsid w:val="00DB4082"/>
    <w:rsid w:val="00DB613E"/>
    <w:rsid w:val="00DB6E47"/>
    <w:rsid w:val="00DB6FA8"/>
    <w:rsid w:val="00DB7AB2"/>
    <w:rsid w:val="00DC2490"/>
    <w:rsid w:val="00DC4388"/>
    <w:rsid w:val="00DC5F40"/>
    <w:rsid w:val="00DC6557"/>
    <w:rsid w:val="00DC792D"/>
    <w:rsid w:val="00DD169A"/>
    <w:rsid w:val="00DD18A5"/>
    <w:rsid w:val="00DD23D9"/>
    <w:rsid w:val="00DD4786"/>
    <w:rsid w:val="00DD543A"/>
    <w:rsid w:val="00DD79EB"/>
    <w:rsid w:val="00DE0E82"/>
    <w:rsid w:val="00DE1094"/>
    <w:rsid w:val="00DE185B"/>
    <w:rsid w:val="00DE1F91"/>
    <w:rsid w:val="00DE2888"/>
    <w:rsid w:val="00DE3164"/>
    <w:rsid w:val="00DE6338"/>
    <w:rsid w:val="00DE7261"/>
    <w:rsid w:val="00DE73E9"/>
    <w:rsid w:val="00DE7E99"/>
    <w:rsid w:val="00DF2688"/>
    <w:rsid w:val="00DF4258"/>
    <w:rsid w:val="00E00956"/>
    <w:rsid w:val="00E00C53"/>
    <w:rsid w:val="00E027A1"/>
    <w:rsid w:val="00E02D6C"/>
    <w:rsid w:val="00E032EF"/>
    <w:rsid w:val="00E03961"/>
    <w:rsid w:val="00E050DA"/>
    <w:rsid w:val="00E066F8"/>
    <w:rsid w:val="00E110CD"/>
    <w:rsid w:val="00E11FBF"/>
    <w:rsid w:val="00E1222F"/>
    <w:rsid w:val="00E12C70"/>
    <w:rsid w:val="00E138DF"/>
    <w:rsid w:val="00E13CFA"/>
    <w:rsid w:val="00E14DAB"/>
    <w:rsid w:val="00E162FE"/>
    <w:rsid w:val="00E16C79"/>
    <w:rsid w:val="00E22EFB"/>
    <w:rsid w:val="00E23161"/>
    <w:rsid w:val="00E23D5E"/>
    <w:rsid w:val="00E25889"/>
    <w:rsid w:val="00E259DF"/>
    <w:rsid w:val="00E2646F"/>
    <w:rsid w:val="00E26715"/>
    <w:rsid w:val="00E276BB"/>
    <w:rsid w:val="00E27906"/>
    <w:rsid w:val="00E30196"/>
    <w:rsid w:val="00E31191"/>
    <w:rsid w:val="00E35EA1"/>
    <w:rsid w:val="00E40A3D"/>
    <w:rsid w:val="00E41AB1"/>
    <w:rsid w:val="00E453BF"/>
    <w:rsid w:val="00E45D0B"/>
    <w:rsid w:val="00E45F6C"/>
    <w:rsid w:val="00E47B0D"/>
    <w:rsid w:val="00E47CF1"/>
    <w:rsid w:val="00E51250"/>
    <w:rsid w:val="00E537D2"/>
    <w:rsid w:val="00E54355"/>
    <w:rsid w:val="00E6021C"/>
    <w:rsid w:val="00E610BC"/>
    <w:rsid w:val="00E62684"/>
    <w:rsid w:val="00E66D98"/>
    <w:rsid w:val="00E704EA"/>
    <w:rsid w:val="00E712CE"/>
    <w:rsid w:val="00E7201C"/>
    <w:rsid w:val="00E756A7"/>
    <w:rsid w:val="00E807FE"/>
    <w:rsid w:val="00E812EE"/>
    <w:rsid w:val="00E819C1"/>
    <w:rsid w:val="00E81A2D"/>
    <w:rsid w:val="00E83870"/>
    <w:rsid w:val="00E8409B"/>
    <w:rsid w:val="00E859D3"/>
    <w:rsid w:val="00E85DE7"/>
    <w:rsid w:val="00E860CA"/>
    <w:rsid w:val="00E8704F"/>
    <w:rsid w:val="00E8751B"/>
    <w:rsid w:val="00E908C7"/>
    <w:rsid w:val="00E909EF"/>
    <w:rsid w:val="00E93769"/>
    <w:rsid w:val="00E974AA"/>
    <w:rsid w:val="00EA02FB"/>
    <w:rsid w:val="00EA3540"/>
    <w:rsid w:val="00EA37E9"/>
    <w:rsid w:val="00EA4C01"/>
    <w:rsid w:val="00EA67D2"/>
    <w:rsid w:val="00EA7A06"/>
    <w:rsid w:val="00EA7BD4"/>
    <w:rsid w:val="00EB1466"/>
    <w:rsid w:val="00EB2B9D"/>
    <w:rsid w:val="00EB2FEF"/>
    <w:rsid w:val="00EB34A2"/>
    <w:rsid w:val="00EB3F3C"/>
    <w:rsid w:val="00EB4446"/>
    <w:rsid w:val="00EB65D9"/>
    <w:rsid w:val="00EC098B"/>
    <w:rsid w:val="00EC11C3"/>
    <w:rsid w:val="00EC277F"/>
    <w:rsid w:val="00EC43F9"/>
    <w:rsid w:val="00ED6CF4"/>
    <w:rsid w:val="00EE0FDC"/>
    <w:rsid w:val="00EE2D19"/>
    <w:rsid w:val="00EE3CE1"/>
    <w:rsid w:val="00EE4FF2"/>
    <w:rsid w:val="00EE5660"/>
    <w:rsid w:val="00EF08B5"/>
    <w:rsid w:val="00EF13DC"/>
    <w:rsid w:val="00EF2C7B"/>
    <w:rsid w:val="00EF30BA"/>
    <w:rsid w:val="00EF34C3"/>
    <w:rsid w:val="00EF43B0"/>
    <w:rsid w:val="00EF73BD"/>
    <w:rsid w:val="00EF7C53"/>
    <w:rsid w:val="00F00281"/>
    <w:rsid w:val="00F01DAE"/>
    <w:rsid w:val="00F02468"/>
    <w:rsid w:val="00F079EA"/>
    <w:rsid w:val="00F108D3"/>
    <w:rsid w:val="00F114F0"/>
    <w:rsid w:val="00F118C9"/>
    <w:rsid w:val="00F119D6"/>
    <w:rsid w:val="00F12F88"/>
    <w:rsid w:val="00F13638"/>
    <w:rsid w:val="00F13CC2"/>
    <w:rsid w:val="00F13F7A"/>
    <w:rsid w:val="00F14E02"/>
    <w:rsid w:val="00F1509E"/>
    <w:rsid w:val="00F154F9"/>
    <w:rsid w:val="00F16D6A"/>
    <w:rsid w:val="00F1766B"/>
    <w:rsid w:val="00F17E9D"/>
    <w:rsid w:val="00F20060"/>
    <w:rsid w:val="00F205F9"/>
    <w:rsid w:val="00F20AD9"/>
    <w:rsid w:val="00F20EC0"/>
    <w:rsid w:val="00F21D92"/>
    <w:rsid w:val="00F22400"/>
    <w:rsid w:val="00F245DE"/>
    <w:rsid w:val="00F254EF"/>
    <w:rsid w:val="00F25E7E"/>
    <w:rsid w:val="00F27D1D"/>
    <w:rsid w:val="00F27D39"/>
    <w:rsid w:val="00F27ECE"/>
    <w:rsid w:val="00F30E49"/>
    <w:rsid w:val="00F315D2"/>
    <w:rsid w:val="00F318AB"/>
    <w:rsid w:val="00F32673"/>
    <w:rsid w:val="00F32C4C"/>
    <w:rsid w:val="00F32D61"/>
    <w:rsid w:val="00F335AD"/>
    <w:rsid w:val="00F35A4A"/>
    <w:rsid w:val="00F35FF4"/>
    <w:rsid w:val="00F36A06"/>
    <w:rsid w:val="00F40028"/>
    <w:rsid w:val="00F411BD"/>
    <w:rsid w:val="00F425FE"/>
    <w:rsid w:val="00F43CC3"/>
    <w:rsid w:val="00F4544D"/>
    <w:rsid w:val="00F460B1"/>
    <w:rsid w:val="00F4697E"/>
    <w:rsid w:val="00F46FDC"/>
    <w:rsid w:val="00F5067E"/>
    <w:rsid w:val="00F50B3B"/>
    <w:rsid w:val="00F50FBC"/>
    <w:rsid w:val="00F51BE8"/>
    <w:rsid w:val="00F521CE"/>
    <w:rsid w:val="00F529ED"/>
    <w:rsid w:val="00F53564"/>
    <w:rsid w:val="00F53EC0"/>
    <w:rsid w:val="00F55176"/>
    <w:rsid w:val="00F5732F"/>
    <w:rsid w:val="00F60DC3"/>
    <w:rsid w:val="00F60F03"/>
    <w:rsid w:val="00F657C3"/>
    <w:rsid w:val="00F66C49"/>
    <w:rsid w:val="00F66D17"/>
    <w:rsid w:val="00F67634"/>
    <w:rsid w:val="00F67E4E"/>
    <w:rsid w:val="00F71EBB"/>
    <w:rsid w:val="00F737DB"/>
    <w:rsid w:val="00F73AB1"/>
    <w:rsid w:val="00F80153"/>
    <w:rsid w:val="00F80D8E"/>
    <w:rsid w:val="00F81B26"/>
    <w:rsid w:val="00F82264"/>
    <w:rsid w:val="00F84AAF"/>
    <w:rsid w:val="00F919B6"/>
    <w:rsid w:val="00F91A3E"/>
    <w:rsid w:val="00F930F5"/>
    <w:rsid w:val="00F95DDC"/>
    <w:rsid w:val="00F964C0"/>
    <w:rsid w:val="00F96953"/>
    <w:rsid w:val="00F970DF"/>
    <w:rsid w:val="00FA0742"/>
    <w:rsid w:val="00FA0ED2"/>
    <w:rsid w:val="00FA124B"/>
    <w:rsid w:val="00FA17B9"/>
    <w:rsid w:val="00FA4F46"/>
    <w:rsid w:val="00FA5531"/>
    <w:rsid w:val="00FA6C7F"/>
    <w:rsid w:val="00FA70BA"/>
    <w:rsid w:val="00FB1DB6"/>
    <w:rsid w:val="00FB311C"/>
    <w:rsid w:val="00FB4CAD"/>
    <w:rsid w:val="00FB6817"/>
    <w:rsid w:val="00FC1142"/>
    <w:rsid w:val="00FC17A5"/>
    <w:rsid w:val="00FC1886"/>
    <w:rsid w:val="00FC7419"/>
    <w:rsid w:val="00FC7F4A"/>
    <w:rsid w:val="00FD27E8"/>
    <w:rsid w:val="00FD28B5"/>
    <w:rsid w:val="00FD5896"/>
    <w:rsid w:val="00FD69E4"/>
    <w:rsid w:val="00FD7227"/>
    <w:rsid w:val="00FD730C"/>
    <w:rsid w:val="00FE06C2"/>
    <w:rsid w:val="00FE3FF9"/>
    <w:rsid w:val="00FE6621"/>
    <w:rsid w:val="00FF0D0F"/>
    <w:rsid w:val="00FF18A3"/>
    <w:rsid w:val="00FF2CB2"/>
    <w:rsid w:val="00FF5A6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2D576A-293F-479D-8FC9-4B51954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5718"/>
  </w:style>
  <w:style w:type="paragraph" w:styleId="10">
    <w:name w:val="heading 1"/>
    <w:basedOn w:val="a0"/>
    <w:next w:val="a0"/>
    <w:qFormat/>
    <w:rsid w:val="00046910"/>
    <w:pPr>
      <w:keepNext/>
      <w:ind w:firstLine="567"/>
      <w:outlineLvl w:val="0"/>
    </w:pPr>
    <w:rPr>
      <w:sz w:val="24"/>
    </w:rPr>
  </w:style>
  <w:style w:type="paragraph" w:styleId="20">
    <w:name w:val="heading 2"/>
    <w:basedOn w:val="a0"/>
    <w:next w:val="a0"/>
    <w:link w:val="21"/>
    <w:qFormat/>
    <w:rsid w:val="00046910"/>
    <w:pPr>
      <w:keepNext/>
      <w:spacing w:line="360" w:lineRule="auto"/>
      <w:ind w:firstLine="4678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46910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0469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46910"/>
    <w:pPr>
      <w:keepNext/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0"/>
    <w:next w:val="a0"/>
    <w:qFormat/>
    <w:rsid w:val="00046910"/>
    <w:pPr>
      <w:keepNext/>
      <w:outlineLvl w:val="5"/>
    </w:pPr>
    <w:rPr>
      <w:b/>
      <w:bCs/>
      <w:sz w:val="32"/>
    </w:rPr>
  </w:style>
  <w:style w:type="paragraph" w:styleId="7">
    <w:name w:val="heading 7"/>
    <w:basedOn w:val="a0"/>
    <w:next w:val="a0"/>
    <w:link w:val="70"/>
    <w:qFormat/>
    <w:rsid w:val="000242C9"/>
    <w:pPr>
      <w:keepNext/>
      <w:jc w:val="center"/>
      <w:outlineLvl w:val="6"/>
    </w:pPr>
    <w:rPr>
      <w:rFonts w:ascii="Arial" w:hAnsi="Arial" w:cs="Arial"/>
      <w:bCs/>
      <w:sz w:val="28"/>
    </w:rPr>
  </w:style>
  <w:style w:type="paragraph" w:styleId="8">
    <w:name w:val="heading 8"/>
    <w:basedOn w:val="a0"/>
    <w:next w:val="a0"/>
    <w:link w:val="80"/>
    <w:qFormat/>
    <w:rsid w:val="00DC65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4691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046910"/>
    <w:pPr>
      <w:tabs>
        <w:tab w:val="center" w:pos="4153"/>
        <w:tab w:val="right" w:pos="8306"/>
      </w:tabs>
    </w:pPr>
  </w:style>
  <w:style w:type="character" w:styleId="a8">
    <w:name w:val="Hyperlink"/>
    <w:rsid w:val="00046910"/>
    <w:rPr>
      <w:color w:val="0000FF"/>
      <w:u w:val="single"/>
    </w:rPr>
  </w:style>
  <w:style w:type="paragraph" w:styleId="a9">
    <w:name w:val="Balloon Text"/>
    <w:basedOn w:val="a0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0242C9"/>
    <w:rPr>
      <w:rFonts w:ascii="Arial" w:hAnsi="Arial" w:cs="Arial"/>
      <w:bCs/>
      <w:sz w:val="28"/>
    </w:rPr>
  </w:style>
  <w:style w:type="character" w:styleId="aa">
    <w:name w:val="page number"/>
    <w:basedOn w:val="a1"/>
    <w:rsid w:val="000242C9"/>
  </w:style>
  <w:style w:type="table" w:styleId="ab">
    <w:name w:val="Table Grid"/>
    <w:basedOn w:val="a2"/>
    <w:rsid w:val="000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00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11DD8"/>
  </w:style>
  <w:style w:type="character" w:styleId="ad">
    <w:name w:val="Strong"/>
    <w:qFormat/>
    <w:rsid w:val="009022C6"/>
    <w:rPr>
      <w:b/>
      <w:bCs/>
    </w:rPr>
  </w:style>
  <w:style w:type="character" w:styleId="ae">
    <w:name w:val="Placeholder Text"/>
    <w:uiPriority w:val="99"/>
    <w:semiHidden/>
    <w:rsid w:val="00D24325"/>
    <w:rPr>
      <w:color w:val="808080"/>
    </w:rPr>
  </w:style>
  <w:style w:type="character" w:customStyle="1" w:styleId="11">
    <w:name w:val="Стиль1"/>
    <w:uiPriority w:val="1"/>
    <w:rsid w:val="00D24325"/>
    <w:rPr>
      <w:rFonts w:ascii="Algerian" w:hAnsi="Algerian"/>
      <w:b/>
    </w:rPr>
  </w:style>
  <w:style w:type="character" w:customStyle="1" w:styleId="22">
    <w:name w:val="Стиль2"/>
    <w:uiPriority w:val="1"/>
    <w:rsid w:val="003B035B"/>
    <w:rPr>
      <w:rFonts w:ascii="Arial Narrow" w:hAnsi="Arial Narrow"/>
      <w:b/>
      <w:sz w:val="36"/>
    </w:rPr>
  </w:style>
  <w:style w:type="character" w:customStyle="1" w:styleId="21">
    <w:name w:val="Заголовок 2 Знак"/>
    <w:link w:val="20"/>
    <w:rsid w:val="00735BB2"/>
    <w:rPr>
      <w:sz w:val="24"/>
    </w:rPr>
  </w:style>
  <w:style w:type="character" w:customStyle="1" w:styleId="a7">
    <w:name w:val="Нижний колонтитул Знак"/>
    <w:basedOn w:val="a1"/>
    <w:link w:val="a6"/>
    <w:rsid w:val="00735BB2"/>
  </w:style>
  <w:style w:type="paragraph" w:customStyle="1" w:styleId="af">
    <w:name w:val="Штамп"/>
    <w:basedOn w:val="a0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link w:val="8"/>
    <w:rsid w:val="00DC6557"/>
    <w:rPr>
      <w:i/>
      <w:iCs/>
      <w:sz w:val="24"/>
      <w:szCs w:val="24"/>
    </w:rPr>
  </w:style>
  <w:style w:type="paragraph" w:customStyle="1" w:styleId="a">
    <w:name w:val="Название раздела"/>
    <w:basedOn w:val="10"/>
    <w:next w:val="a0"/>
    <w:autoRedefine/>
    <w:rsid w:val="00685739"/>
    <w:pPr>
      <w:keepLines/>
      <w:numPr>
        <w:numId w:val="27"/>
      </w:numPr>
      <w:tabs>
        <w:tab w:val="clear" w:pos="1778"/>
        <w:tab w:val="num" w:pos="1080"/>
      </w:tabs>
      <w:spacing w:after="120"/>
      <w:ind w:left="1077" w:hanging="357"/>
      <w:jc w:val="center"/>
    </w:pPr>
    <w:rPr>
      <w:b/>
      <w:bCs/>
      <w:caps/>
      <w:sz w:val="28"/>
      <w:szCs w:val="28"/>
    </w:rPr>
  </w:style>
  <w:style w:type="paragraph" w:customStyle="1" w:styleId="1">
    <w:name w:val="Название подраздела1"/>
    <w:basedOn w:val="20"/>
    <w:next w:val="a0"/>
    <w:autoRedefine/>
    <w:rsid w:val="00685739"/>
    <w:pPr>
      <w:keepLines/>
      <w:numPr>
        <w:ilvl w:val="1"/>
        <w:numId w:val="27"/>
      </w:numPr>
      <w:spacing w:before="240" w:after="120" w:line="240" w:lineRule="auto"/>
      <w:ind w:hanging="3551"/>
      <w:jc w:val="center"/>
    </w:pPr>
    <w:rPr>
      <w:bCs/>
      <w:sz w:val="28"/>
      <w:szCs w:val="28"/>
    </w:rPr>
  </w:style>
  <w:style w:type="paragraph" w:customStyle="1" w:styleId="2">
    <w:name w:val="ПЗ_Заголовок2"/>
    <w:basedOn w:val="a0"/>
    <w:next w:val="a0"/>
    <w:rsid w:val="00685739"/>
    <w:pPr>
      <w:widowControl w:val="0"/>
      <w:numPr>
        <w:ilvl w:val="2"/>
        <w:numId w:val="27"/>
      </w:numPr>
      <w:suppressAutoHyphens/>
      <w:spacing w:before="283" w:after="397" w:line="100" w:lineRule="atLeast"/>
      <w:jc w:val="center"/>
      <w:outlineLvl w:val="2"/>
    </w:pPr>
    <w:rPr>
      <w:rFonts w:eastAsia="Arial Unicode MS"/>
      <w:b/>
      <w:bCs/>
      <w:sz w:val="28"/>
      <w:szCs w:val="32"/>
    </w:rPr>
  </w:style>
  <w:style w:type="paragraph" w:styleId="af0">
    <w:name w:val="Normal (Web)"/>
    <w:basedOn w:val="a0"/>
    <w:uiPriority w:val="99"/>
    <w:rsid w:val="00CC6E31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ПЗ_текст"/>
    <w:basedOn w:val="a0"/>
    <w:rsid w:val="00CC6E31"/>
    <w:pPr>
      <w:widowControl w:val="0"/>
      <w:spacing w:line="360" w:lineRule="auto"/>
      <w:jc w:val="both"/>
    </w:pPr>
    <w:rPr>
      <w:rFonts w:eastAsia="Arial Unicode MS"/>
      <w:sz w:val="26"/>
      <w:szCs w:val="24"/>
    </w:rPr>
  </w:style>
  <w:style w:type="paragraph" w:customStyle="1" w:styleId="--13-western1">
    <w:name w:val="пз-таймс-13-western1"/>
    <w:basedOn w:val="a0"/>
    <w:rsid w:val="006118FA"/>
    <w:pPr>
      <w:spacing w:before="100" w:beforeAutospacing="1" w:after="119"/>
      <w:jc w:val="both"/>
    </w:pPr>
    <w:rPr>
      <w:sz w:val="26"/>
      <w:szCs w:val="26"/>
    </w:rPr>
  </w:style>
  <w:style w:type="paragraph" w:customStyle="1" w:styleId="TableContents">
    <w:name w:val="Table Contents"/>
    <w:basedOn w:val="a0"/>
    <w:rsid w:val="00CA0EA3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af2">
    <w:name w:val="ПЗ текст"/>
    <w:link w:val="af3"/>
    <w:qFormat/>
    <w:rsid w:val="002866B4"/>
    <w:pPr>
      <w:spacing w:line="360" w:lineRule="auto"/>
      <w:ind w:left="284" w:right="284" w:firstLine="709"/>
      <w:jc w:val="both"/>
    </w:pPr>
    <w:rPr>
      <w:rFonts w:ascii="GOST 2.304-81" w:hAnsi="GOST 2.304-81"/>
      <w:i/>
      <w:color w:val="000000" w:themeColor="text1"/>
      <w:sz w:val="26"/>
      <w:szCs w:val="26"/>
    </w:rPr>
  </w:style>
  <w:style w:type="paragraph" w:customStyle="1" w:styleId="af4">
    <w:name w:val="ПЗ Заголовок"/>
    <w:link w:val="af5"/>
    <w:qFormat/>
    <w:rsid w:val="002866B4"/>
    <w:pPr>
      <w:spacing w:before="260" w:after="120" w:line="360" w:lineRule="auto"/>
      <w:ind w:left="284" w:right="284"/>
      <w:jc w:val="center"/>
    </w:pPr>
    <w:rPr>
      <w:rFonts w:ascii="GOST 2.304-81" w:hAnsi="GOST 2.304-81"/>
      <w:b/>
      <w:i/>
      <w:color w:val="000000" w:themeColor="text1"/>
      <w:sz w:val="26"/>
      <w:szCs w:val="26"/>
    </w:rPr>
  </w:style>
  <w:style w:type="character" w:customStyle="1" w:styleId="af3">
    <w:name w:val="ПЗ текст Знак"/>
    <w:basedOn w:val="a1"/>
    <w:link w:val="af2"/>
    <w:rsid w:val="002866B4"/>
    <w:rPr>
      <w:rFonts w:ascii="GOST 2.304-81" w:hAnsi="GOST 2.304-81"/>
      <w:i/>
      <w:color w:val="000000" w:themeColor="text1"/>
      <w:sz w:val="26"/>
      <w:szCs w:val="26"/>
    </w:rPr>
  </w:style>
  <w:style w:type="character" w:styleId="af6">
    <w:name w:val="Emphasis"/>
    <w:basedOn w:val="a1"/>
    <w:qFormat/>
    <w:rsid w:val="002866B4"/>
    <w:rPr>
      <w:i/>
      <w:iCs/>
    </w:rPr>
  </w:style>
  <w:style w:type="character" w:customStyle="1" w:styleId="af5">
    <w:name w:val="ПЗ Заголовок Знак"/>
    <w:basedOn w:val="a1"/>
    <w:link w:val="af4"/>
    <w:rsid w:val="002866B4"/>
    <w:rPr>
      <w:rFonts w:ascii="GOST 2.304-81" w:hAnsi="GOST 2.304-81"/>
      <w:b/>
      <w:i/>
      <w:color w:val="000000" w:themeColor="text1"/>
      <w:sz w:val="26"/>
      <w:szCs w:val="26"/>
    </w:rPr>
  </w:style>
  <w:style w:type="paragraph" w:customStyle="1" w:styleId="af7">
    <w:name w:val="Ввод осн.текста"/>
    <w:basedOn w:val="a0"/>
    <w:rsid w:val="005B6B2A"/>
    <w:pPr>
      <w:spacing w:before="120" w:after="12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683">
      <w:bodyDiv w:val="1"/>
      <w:marLeft w:val="0"/>
      <w:marRight w:val="0"/>
      <w:marTop w:val="0"/>
      <w:marBottom w:val="0"/>
      <w:div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divBdr>
    </w:div>
    <w:div w:id="1587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s\_&#1056;&#1072;&#1073;&#1086;&#1090;&#1072;%20&#1087;&#1086;%20&#1086;&#1088;&#1075;&#1072;&#1085;&#1080;&#1079;&#1072;&#1094;&#1080;&#1080;\_&#1057;&#1058;&#1040;&#1053;&#1044;&#1040;&#1056;&#1058;&#1048;&#1047;&#1040;&#1062;&#1048;&#1071;\_&#1096;&#1072;&#1073;&#1083;&#1086;&#1085;&#1099;\&#1096;&#1072;&#1073;&#1083;&#1086;&#1085;%20&#1089;%202-&#1081;%20&#1085;&#1091;&#1084;&#1077;&#1088;&#1072;&#1094;&#1080;&#1077;&#1081;%20&#1076;&#1086;&#1088;&#1072;&#1073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 пппоооппп</Abstract>
  <CompanyAddress/>
  <CompanyPhone>0000 – 00 </CompanyPhone>
  <CompanyFax>17</CompanyFax>
  <CompanyEmail/>
</CoverPageProperties>
</file>

<file path=customXml/item2.xml><?xml version="1.0" encoding="utf-8"?>
<ccMap xmlns="http://gremaxey.mvps.org/CustomXML/MappedCCs">
  <ccElement_3708423 xmlns="http://gremaxey.mvps.org/CustomXML/MappedCCs"/>
  <ccElement_3708432 xmlns="http://gremaxey.mvps.org/CustomXML/MappedCCs">/9j/4AAQSkZJRgABAQEAYABgAAD/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</ccElement_3708432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F0969-A197-4D83-8367-9F5C2EA01359}">
  <ds:schemaRefs>
    <ds:schemaRef ds:uri="http://gremaxey.mvps.org/CustomXML/MappedCCs"/>
  </ds:schemaRefs>
</ds:datastoreItem>
</file>

<file path=customXml/itemProps3.xml><?xml version="1.0" encoding="utf-8"?>
<ds:datastoreItem xmlns:ds="http://schemas.openxmlformats.org/officeDocument/2006/customXml" ds:itemID="{27DAF67C-29E2-4B31-8F88-8B10637B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2-й нумерацией дораб2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ПРОЕКТНАЯ ДОКУМЕНТАЦИЯ</Manager>
  <Company>ВСЭП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Шуранова</dc:creator>
  <cp:lastModifiedBy>Екатерина Шуранова</cp:lastModifiedBy>
  <cp:revision>2</cp:revision>
  <cp:lastPrinted>2017-07-06T19:21:00Z</cp:lastPrinted>
  <dcterms:created xsi:type="dcterms:W3CDTF">2018-08-07T07:39:00Z</dcterms:created>
  <dcterms:modified xsi:type="dcterms:W3CDTF">2018-08-07T07:39:00Z</dcterms:modified>
</cp:coreProperties>
</file>